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9F4F" w14:textId="77777777" w:rsidR="005B2BF6" w:rsidRPr="00F768C1" w:rsidRDefault="005B2BF6" w:rsidP="00921533"/>
    <w:sectPr w:rsidR="005B2BF6" w:rsidRPr="00F768C1" w:rsidSect="0026567C">
      <w:footerReference w:type="default" r:id="rId8"/>
      <w:headerReference w:type="first" r:id="rId9"/>
      <w:footerReference w:type="first" r:id="rId10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9169" w14:textId="77777777" w:rsidR="009429BA" w:rsidRDefault="009429BA" w:rsidP="007B1958">
      <w:pPr>
        <w:spacing w:line="240" w:lineRule="auto"/>
      </w:pPr>
      <w:r>
        <w:separator/>
      </w:r>
    </w:p>
  </w:endnote>
  <w:endnote w:type="continuationSeparator" w:id="0">
    <w:p w14:paraId="06504FF1" w14:textId="77777777" w:rsidR="009429BA" w:rsidRDefault="009429BA" w:rsidP="007B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55 Roman"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eppelin 33">
    <w:altName w:val="Calibri"/>
    <w:panose1 w:val="020B0604020202020204"/>
    <w:charset w:val="00"/>
    <w:family w:val="modern"/>
    <w:notTrueType/>
    <w:pitch w:val="variable"/>
    <w:sig w:usb0="800002AF" w:usb1="5000206A" w:usb2="00000000" w:usb3="00000000" w:csb0="000000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Futura Std Light">
    <w:panose1 w:val="020B0402020204020303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44484421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EEB9F54" w14:textId="77777777" w:rsidR="007B1958" w:rsidRPr="0091271C" w:rsidRDefault="00A31173" w:rsidP="0091271C">
        <w:pPr>
          <w:pStyle w:val="Footer"/>
          <w:spacing w:before="0" w:after="0"/>
        </w:pPr>
        <w:r w:rsidRPr="0091271C">
          <w:rPr>
            <w:noProof/>
          </w:rPr>
          <w:drawing>
            <wp:anchor distT="0" distB="0" distL="114300" distR="114300" simplePos="0" relativeHeight="251659264" behindDoc="0" locked="0" layoutInCell="1" allowOverlap="1" wp14:anchorId="1EEB9F58" wp14:editId="1EEB9F59">
              <wp:simplePos x="0" y="0"/>
              <wp:positionH relativeFrom="column">
                <wp:posOffset>-533400</wp:posOffset>
              </wp:positionH>
              <wp:positionV relativeFrom="paragraph">
                <wp:posOffset>-71755</wp:posOffset>
              </wp:positionV>
              <wp:extent cx="439420" cy="320040"/>
              <wp:effectExtent l="0" t="0" r="0" b="3810"/>
              <wp:wrapThrough wrapText="bothSides">
                <wp:wrapPolygon edited="0">
                  <wp:start x="0" y="0"/>
                  <wp:lineTo x="0" y="20571"/>
                  <wp:lineTo x="20601" y="20571"/>
                  <wp:lineTo x="20601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 with lin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9420" cy="3200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1958" w:rsidRPr="0091271C">
          <w:fldChar w:fldCharType="begin"/>
        </w:r>
        <w:r w:rsidR="007B1958" w:rsidRPr="0091271C">
          <w:instrText xml:space="preserve"> PAGE   \* MERGEFORMAT </w:instrText>
        </w:r>
        <w:r w:rsidR="007B1958" w:rsidRPr="0091271C">
          <w:fldChar w:fldCharType="separate"/>
        </w:r>
        <w:r w:rsidR="00AA7ADD">
          <w:rPr>
            <w:noProof/>
          </w:rPr>
          <w:t>2</w:t>
        </w:r>
        <w:r w:rsidR="007B1958" w:rsidRPr="0091271C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9F56" w14:textId="344A5163" w:rsidR="00777EFC" w:rsidRDefault="000D1BF7" w:rsidP="00FA69E8">
    <w:pPr>
      <w:pStyle w:val="Footer"/>
      <w:jc w:val="center"/>
      <w:rPr>
        <w:rFonts w:ascii="Futura Std Light" w:hAnsi="Futura Std Light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B9F5E" wp14:editId="2F260BC5">
              <wp:simplePos x="0" y="0"/>
              <wp:positionH relativeFrom="column">
                <wp:posOffset>0</wp:posOffset>
              </wp:positionH>
              <wp:positionV relativeFrom="paragraph">
                <wp:posOffset>218602</wp:posOffset>
              </wp:positionV>
              <wp:extent cx="5944235" cy="0"/>
              <wp:effectExtent l="0" t="12700" r="2476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EBE4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34FF8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2pt" to="468.0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" strokecolor="#6ebe48" strokeweight="1.5pt">
              <v:stroke joinstyle="miter"/>
            </v:line>
          </w:pict>
        </mc:Fallback>
      </mc:AlternateContent>
    </w:r>
  </w:p>
  <w:p w14:paraId="1EEB9F57" w14:textId="37A474C6" w:rsidR="00FA69E8" w:rsidRPr="000D1BF7" w:rsidRDefault="00BA6ED5" w:rsidP="00FA69E8">
    <w:pPr>
      <w:pStyle w:val="Footer"/>
      <w:jc w:val="center"/>
      <w:rPr>
        <w:rFonts w:asciiTheme="minorHAnsi" w:hAnsiTheme="minorHAnsi"/>
        <w:szCs w:val="28"/>
      </w:rPr>
    </w:pPr>
    <w:r>
      <w:rPr>
        <w:rFonts w:asciiTheme="minorHAnsi" w:hAnsiTheme="minorHAnsi"/>
        <w:szCs w:val="28"/>
      </w:rPr>
      <w:t>Toronto, Canada</w:t>
    </w:r>
    <w:r w:rsidR="000D1BF7">
      <w:rPr>
        <w:rFonts w:asciiTheme="minorHAnsi" w:hAnsiTheme="minorHAnsi"/>
        <w:szCs w:val="28"/>
      </w:rPr>
      <w:t xml:space="preserve"> | www.SMT.com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F91D" w14:textId="77777777" w:rsidR="009429BA" w:rsidRDefault="009429BA" w:rsidP="007B1958">
      <w:pPr>
        <w:spacing w:line="240" w:lineRule="auto"/>
      </w:pPr>
      <w:r>
        <w:separator/>
      </w:r>
    </w:p>
  </w:footnote>
  <w:footnote w:type="continuationSeparator" w:id="0">
    <w:p w14:paraId="71E0497D" w14:textId="77777777" w:rsidR="009429BA" w:rsidRDefault="009429BA" w:rsidP="007B1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9F55" w14:textId="77777777" w:rsidR="0026567C" w:rsidRPr="00F55E39" w:rsidRDefault="0026567C" w:rsidP="00F55E3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EB9F5A" wp14:editId="1EEB9F5B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1258490" cy="474451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T_HORZ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90" cy="474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01A"/>
    <w:multiLevelType w:val="hybridMultilevel"/>
    <w:tmpl w:val="3670D77C"/>
    <w:lvl w:ilvl="0" w:tplc="8304A5B8">
      <w:start w:val="3511"/>
      <w:numFmt w:val="bullet"/>
      <w:lvlText w:val="-"/>
      <w:lvlJc w:val="left"/>
      <w:pPr>
        <w:ind w:left="720" w:hanging="360"/>
      </w:pPr>
      <w:rPr>
        <w:rFonts w:ascii="Avenir LT 55 Roman" w:eastAsiaTheme="minorHAnsi" w:hAnsi="Avenir LT 55 Roman" w:cs="Avenir LT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96E"/>
    <w:multiLevelType w:val="hybridMultilevel"/>
    <w:tmpl w:val="A148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C"/>
    <w:rsid w:val="000C7DB8"/>
    <w:rsid w:val="000D1BF7"/>
    <w:rsid w:val="00101A33"/>
    <w:rsid w:val="0016194F"/>
    <w:rsid w:val="001E5FBA"/>
    <w:rsid w:val="00220478"/>
    <w:rsid w:val="0026567C"/>
    <w:rsid w:val="002B5241"/>
    <w:rsid w:val="002B7BCE"/>
    <w:rsid w:val="002C16A5"/>
    <w:rsid w:val="002D65B3"/>
    <w:rsid w:val="00362B2B"/>
    <w:rsid w:val="00372E59"/>
    <w:rsid w:val="003B4FD2"/>
    <w:rsid w:val="0047506C"/>
    <w:rsid w:val="0048185A"/>
    <w:rsid w:val="004E19E8"/>
    <w:rsid w:val="005175C5"/>
    <w:rsid w:val="00543198"/>
    <w:rsid w:val="00580AA2"/>
    <w:rsid w:val="005B2BF6"/>
    <w:rsid w:val="00637535"/>
    <w:rsid w:val="00645B6D"/>
    <w:rsid w:val="006B7DAD"/>
    <w:rsid w:val="006F0125"/>
    <w:rsid w:val="00715271"/>
    <w:rsid w:val="00777EFC"/>
    <w:rsid w:val="00782011"/>
    <w:rsid w:val="007B1958"/>
    <w:rsid w:val="007B3E98"/>
    <w:rsid w:val="007B5DDD"/>
    <w:rsid w:val="007D77EA"/>
    <w:rsid w:val="00841609"/>
    <w:rsid w:val="008E21AB"/>
    <w:rsid w:val="0091271C"/>
    <w:rsid w:val="00921533"/>
    <w:rsid w:val="009259C8"/>
    <w:rsid w:val="009429BA"/>
    <w:rsid w:val="009C1ED5"/>
    <w:rsid w:val="00A31173"/>
    <w:rsid w:val="00A319A5"/>
    <w:rsid w:val="00A609DE"/>
    <w:rsid w:val="00A64EFF"/>
    <w:rsid w:val="00AA7ADD"/>
    <w:rsid w:val="00AE19CC"/>
    <w:rsid w:val="00AE5433"/>
    <w:rsid w:val="00B3701D"/>
    <w:rsid w:val="00B61865"/>
    <w:rsid w:val="00B915DC"/>
    <w:rsid w:val="00BA6ED5"/>
    <w:rsid w:val="00C27545"/>
    <w:rsid w:val="00CF1481"/>
    <w:rsid w:val="00D0263C"/>
    <w:rsid w:val="00D07F7E"/>
    <w:rsid w:val="00DA6C41"/>
    <w:rsid w:val="00DD05A5"/>
    <w:rsid w:val="00DE2612"/>
    <w:rsid w:val="00F05C62"/>
    <w:rsid w:val="00F171A0"/>
    <w:rsid w:val="00F55E39"/>
    <w:rsid w:val="00F768C1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B9F4F"/>
  <w15:chartTrackingRefBased/>
  <w15:docId w15:val="{33F8E5C4-449C-4963-A93A-F5E92C7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MT body"/>
    <w:qFormat/>
    <w:rsid w:val="00921533"/>
    <w:pPr>
      <w:spacing w:before="120" w:after="120" w:line="288" w:lineRule="auto"/>
    </w:pPr>
    <w:rPr>
      <w:rFonts w:ascii="Calibri Light" w:hAnsi="Calibri Light"/>
    </w:rPr>
  </w:style>
  <w:style w:type="paragraph" w:styleId="Heading1">
    <w:name w:val="heading 1"/>
    <w:aliases w:val="SMT subtitle"/>
    <w:basedOn w:val="Normal"/>
    <w:next w:val="Normal"/>
    <w:link w:val="Heading1Char"/>
    <w:uiPriority w:val="9"/>
    <w:rsid w:val="002C16A5"/>
    <w:pPr>
      <w:keepNext/>
      <w:keepLines/>
      <w:outlineLvl w:val="0"/>
    </w:pPr>
    <w:rPr>
      <w:rFonts w:ascii="Zeppelin 33" w:eastAsiaTheme="majorEastAsia" w:hAnsi="Zeppelin 33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58"/>
  </w:style>
  <w:style w:type="paragraph" w:styleId="Footer">
    <w:name w:val="footer"/>
    <w:basedOn w:val="Normal"/>
    <w:link w:val="Foot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58"/>
  </w:style>
  <w:style w:type="paragraph" w:styleId="BalloonText">
    <w:name w:val="Balloon Text"/>
    <w:basedOn w:val="Normal"/>
    <w:link w:val="BalloonTextChar"/>
    <w:uiPriority w:val="99"/>
    <w:semiHidden/>
    <w:unhideWhenUsed/>
    <w:rsid w:val="006F0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2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7F7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aliases w:val="SMT subtitle Char"/>
    <w:basedOn w:val="DefaultParagraphFont"/>
    <w:link w:val="Heading1"/>
    <w:uiPriority w:val="9"/>
    <w:rsid w:val="002C16A5"/>
    <w:rPr>
      <w:rFonts w:ascii="Zeppelin 33" w:eastAsiaTheme="majorEastAsia" w:hAnsi="Zeppelin 33" w:cstheme="majorBidi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E2612"/>
    <w:pPr>
      <w:numPr>
        <w:ilvl w:val="1"/>
      </w:numPr>
      <w:spacing w:after="160"/>
    </w:pPr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612"/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styleId="SubtleEmphasis">
    <w:name w:val="Subtle Emphasis"/>
    <w:basedOn w:val="DefaultParagraphFont"/>
    <w:uiPriority w:val="19"/>
    <w:rsid w:val="00A319A5"/>
    <w:rPr>
      <w:i/>
      <w:iCs/>
      <w:color w:val="404040" w:themeColor="text1" w:themeTint="BF"/>
    </w:rPr>
  </w:style>
  <w:style w:type="paragraph" w:styleId="Title">
    <w:name w:val="Title"/>
    <w:aliases w:val="SMT Title"/>
    <w:basedOn w:val="Normal"/>
    <w:next w:val="Normal"/>
    <w:link w:val="TitleChar"/>
    <w:uiPriority w:val="10"/>
    <w:rsid w:val="00DE2612"/>
    <w:pPr>
      <w:spacing w:line="240" w:lineRule="auto"/>
      <w:contextualSpacing/>
    </w:pPr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MT Title Char"/>
    <w:basedOn w:val="DefaultParagraphFont"/>
    <w:link w:val="Title"/>
    <w:uiPriority w:val="10"/>
    <w:rsid w:val="00DE2612"/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paragraph" w:customStyle="1" w:styleId="SMT">
    <w:name w:val="SMT"/>
    <w:basedOn w:val="BasicParagraph"/>
    <w:rsid w:val="00DE2612"/>
    <w:rPr>
      <w:rFonts w:ascii="Avenir LT 55 Roman" w:hAnsi="Avenir LT 55 Roman" w:cs="Avenir LT 55 Roman"/>
      <w:sz w:val="22"/>
      <w:szCs w:val="22"/>
    </w:rPr>
  </w:style>
  <w:style w:type="paragraph" w:customStyle="1" w:styleId="SMTtitle">
    <w:name w:val="SMT title"/>
    <w:basedOn w:val="Heading1"/>
    <w:link w:val="SMTtitleChar"/>
    <w:qFormat/>
    <w:rsid w:val="00921533"/>
    <w:pPr>
      <w:spacing w:before="360"/>
    </w:pPr>
    <w:rPr>
      <w:rFonts w:ascii="Calibri" w:hAnsi="Calibri"/>
      <w:b/>
      <w:sz w:val="24"/>
    </w:rPr>
  </w:style>
  <w:style w:type="character" w:customStyle="1" w:styleId="SMTtitleChar">
    <w:name w:val="SMT title Char"/>
    <w:basedOn w:val="TitleChar"/>
    <w:link w:val="SMTtitle"/>
    <w:rsid w:val="00921533"/>
    <w:rPr>
      <w:rFonts w:ascii="Calibri" w:eastAsiaTheme="majorEastAsia" w:hAnsi="Calibri" w:cstheme="majorBidi"/>
      <w:b/>
      <w:spacing w:val="-10"/>
      <w:kern w:val="28"/>
      <w:sz w:val="24"/>
      <w:szCs w:val="32"/>
    </w:rPr>
  </w:style>
  <w:style w:type="paragraph" w:styleId="NoSpacing">
    <w:name w:val="No Spacing"/>
    <w:link w:val="NoSpacingChar"/>
    <w:uiPriority w:val="1"/>
    <w:rsid w:val="00B618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18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September%202015%20Templates\SMT-DU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37B8-53E1-41FB-8C06-58B3BC3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C:\Users\sld\Desktop\September 2015 Templates\SMT-DUR Letterhead.dotx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Duke</dc:creator>
  <cp:keywords/>
  <dc:description/>
  <cp:lastModifiedBy>Stephanie Shaner</cp:lastModifiedBy>
  <cp:revision>2</cp:revision>
  <cp:lastPrinted>2015-09-14T14:50:00Z</cp:lastPrinted>
  <dcterms:created xsi:type="dcterms:W3CDTF">2022-03-11T16:02:00Z</dcterms:created>
  <dcterms:modified xsi:type="dcterms:W3CDTF">2022-03-11T16:02:00Z</dcterms:modified>
</cp:coreProperties>
</file>