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C2D5" w14:textId="77777777" w:rsidR="00400CB0" w:rsidRPr="00091B10" w:rsidRDefault="00400CB0" w:rsidP="00400CB0">
      <w:pPr>
        <w:pStyle w:val="SMTtitle"/>
        <w:spacing w:before="120"/>
        <w:rPr>
          <w:sz w:val="28"/>
        </w:rPr>
      </w:pPr>
      <w:r w:rsidRPr="00091B10">
        <w:rPr>
          <w:sz w:val="28"/>
        </w:rPr>
        <w:t xml:space="preserve">Facsimile Transmittal 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42"/>
        <w:gridCol w:w="3838"/>
        <w:gridCol w:w="842"/>
        <w:gridCol w:w="3838"/>
      </w:tblGrid>
      <w:tr w:rsidR="00400CB0" w:rsidRPr="00137237" w14:paraId="135F6DA8" w14:textId="77777777" w:rsidTr="00B8215A">
        <w:trPr>
          <w:jc w:val="center"/>
        </w:trPr>
        <w:tc>
          <w:tcPr>
            <w:tcW w:w="450" w:type="pct"/>
          </w:tcPr>
          <w:p w14:paraId="71821A20" w14:textId="77777777" w:rsidR="00400CB0" w:rsidRPr="00137237" w:rsidRDefault="00400CB0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27313909" w14:textId="77777777" w:rsidR="00400CB0" w:rsidRPr="00137237" w:rsidRDefault="00400CB0" w:rsidP="00B8215A">
            <w:pPr>
              <w:pStyle w:val="FormText"/>
              <w:spacing w:before="0" w:line="288" w:lineRule="auto"/>
              <w:contextualSpacing w:val="0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650629825"/>
                <w:placeholder>
                  <w:docPart w:val="DFA25603BB9A0A42ADEA6184103D19A1"/>
                </w:placeholder>
                <w:temporary/>
                <w:showingPlcHdr/>
                <w15:appearance w15:val="hidden"/>
                <w:text/>
              </w:sdtPr>
              <w:sdtContent>
                <w:r w:rsidRPr="00137237">
                  <w:rPr>
                    <w:b w:val="0"/>
                    <w:sz w:val="22"/>
                    <w:szCs w:val="22"/>
                  </w:rPr>
                  <w:t>[Name]</w:t>
                </w:r>
              </w:sdtContent>
            </w:sdt>
          </w:p>
        </w:tc>
        <w:tc>
          <w:tcPr>
            <w:tcW w:w="450" w:type="pct"/>
          </w:tcPr>
          <w:p w14:paraId="2665C80B" w14:textId="77777777" w:rsidR="00400CB0" w:rsidRPr="00137237" w:rsidRDefault="00400CB0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Fax:</w:t>
            </w:r>
          </w:p>
        </w:tc>
        <w:sdt>
          <w:sdtPr>
            <w:rPr>
              <w:b w:val="0"/>
              <w:sz w:val="22"/>
              <w:szCs w:val="22"/>
            </w:rPr>
            <w:id w:val="-1657057405"/>
            <w:placeholder>
              <w:docPart w:val="95F28D04456C854FAA769AE6A4B70F23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29B80332" w14:textId="77777777" w:rsidR="00400CB0" w:rsidRPr="00137237" w:rsidRDefault="00400CB0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[Fax number]</w:t>
                </w:r>
              </w:p>
            </w:tc>
          </w:sdtContent>
        </w:sdt>
      </w:tr>
      <w:tr w:rsidR="00400CB0" w:rsidRPr="00137237" w14:paraId="7EB7C09C" w14:textId="77777777" w:rsidTr="00B8215A">
        <w:trPr>
          <w:jc w:val="center"/>
        </w:trPr>
        <w:tc>
          <w:tcPr>
            <w:tcW w:w="450" w:type="pct"/>
          </w:tcPr>
          <w:p w14:paraId="4EFE8D5D" w14:textId="77777777" w:rsidR="00400CB0" w:rsidRPr="00137237" w:rsidRDefault="00400CB0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1681FFA1" w14:textId="77777777" w:rsidR="00400CB0" w:rsidRPr="00137237" w:rsidRDefault="00400CB0" w:rsidP="00B8215A">
            <w:pPr>
              <w:pStyle w:val="FormText"/>
              <w:spacing w:before="0" w:line="288" w:lineRule="auto"/>
              <w:contextualSpacing w:val="0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372686828"/>
                <w:placeholder>
                  <w:docPart w:val="3BA90E9CE791DE4AB19BD5C321368830"/>
                </w:placeholder>
                <w:temporary/>
                <w:showingPlcHdr/>
                <w15:appearance w15:val="hidden"/>
                <w:text/>
              </w:sdtPr>
              <w:sdtContent>
                <w:r w:rsidRPr="00137237">
                  <w:rPr>
                    <w:b w:val="0"/>
                    <w:sz w:val="22"/>
                    <w:szCs w:val="22"/>
                  </w:rPr>
                  <w:t>[Name]</w:t>
                </w:r>
              </w:sdtContent>
            </w:sdt>
          </w:p>
        </w:tc>
        <w:tc>
          <w:tcPr>
            <w:tcW w:w="450" w:type="pct"/>
          </w:tcPr>
          <w:p w14:paraId="14388AF9" w14:textId="77777777" w:rsidR="00400CB0" w:rsidRPr="00137237" w:rsidRDefault="00400CB0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Date:</w:t>
            </w:r>
          </w:p>
        </w:tc>
        <w:sdt>
          <w:sdtPr>
            <w:rPr>
              <w:b w:val="0"/>
              <w:sz w:val="22"/>
              <w:szCs w:val="22"/>
            </w:rPr>
            <w:id w:val="1931938688"/>
            <w:placeholder>
              <w:docPart w:val="B84E4B3C33CFF0478E5E119003DC6B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583830DF" w14:textId="77777777" w:rsidR="00400CB0" w:rsidRPr="00137237" w:rsidRDefault="00400CB0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[Select date]</w:t>
                </w:r>
              </w:p>
            </w:tc>
          </w:sdtContent>
        </w:sdt>
      </w:tr>
      <w:tr w:rsidR="00400CB0" w:rsidRPr="00137237" w14:paraId="466DD357" w14:textId="77777777" w:rsidTr="00B8215A">
        <w:trPr>
          <w:jc w:val="center"/>
        </w:trPr>
        <w:tc>
          <w:tcPr>
            <w:tcW w:w="450" w:type="pct"/>
          </w:tcPr>
          <w:p w14:paraId="6A652C90" w14:textId="77777777" w:rsidR="00400CB0" w:rsidRPr="00137237" w:rsidRDefault="00400CB0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Re:</w:t>
            </w:r>
          </w:p>
        </w:tc>
        <w:sdt>
          <w:sdtPr>
            <w:rPr>
              <w:b w:val="0"/>
              <w:sz w:val="22"/>
              <w:szCs w:val="22"/>
            </w:rPr>
            <w:id w:val="-1979600945"/>
            <w:placeholder>
              <w:docPart w:val="BE7B01786CCCB047B23AF3FB05803BFF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466B6EF2" w14:textId="77777777" w:rsidR="00400CB0" w:rsidRPr="00137237" w:rsidRDefault="00400CB0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[Subject]</w:t>
                </w:r>
              </w:p>
            </w:tc>
          </w:sdtContent>
        </w:sdt>
        <w:tc>
          <w:tcPr>
            <w:tcW w:w="450" w:type="pct"/>
          </w:tcPr>
          <w:p w14:paraId="228C2391" w14:textId="77777777" w:rsidR="00400CB0" w:rsidRPr="00137237" w:rsidRDefault="00400CB0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Pages:</w:t>
            </w:r>
          </w:p>
        </w:tc>
        <w:sdt>
          <w:sdtPr>
            <w:rPr>
              <w:b w:val="0"/>
              <w:sz w:val="22"/>
              <w:szCs w:val="22"/>
            </w:rPr>
            <w:id w:val="-1332516379"/>
            <w:placeholder>
              <w:docPart w:val="627A0FA762B13948B5E13CF1CAD65888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753D297F" w14:textId="77777777" w:rsidR="00400CB0" w:rsidRPr="00137237" w:rsidRDefault="00400CB0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[Number of pages]</w:t>
                </w:r>
              </w:p>
            </w:tc>
          </w:sdtContent>
        </w:sdt>
      </w:tr>
      <w:tr w:rsidR="00400CB0" w:rsidRPr="00137237" w14:paraId="6D7EB5CB" w14:textId="77777777" w:rsidTr="00B8215A">
        <w:trPr>
          <w:jc w:val="center"/>
        </w:trPr>
        <w:tc>
          <w:tcPr>
            <w:tcW w:w="450" w:type="pct"/>
          </w:tcPr>
          <w:p w14:paraId="7E518126" w14:textId="77777777" w:rsidR="00400CB0" w:rsidRPr="00137237" w:rsidRDefault="00400CB0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Cc:</w:t>
            </w:r>
          </w:p>
        </w:tc>
        <w:sdt>
          <w:sdtPr>
            <w:rPr>
              <w:b w:val="0"/>
              <w:sz w:val="22"/>
              <w:szCs w:val="22"/>
            </w:rPr>
            <w:id w:val="-211504058"/>
            <w:placeholder>
              <w:docPart w:val="DFA25603BB9A0A42ADEA6184103D19A1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17D49920" w14:textId="77777777" w:rsidR="00400CB0" w:rsidRPr="00137237" w:rsidRDefault="00400CB0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[Name]</w:t>
                </w:r>
              </w:p>
            </w:tc>
          </w:sdtContent>
        </w:sdt>
        <w:tc>
          <w:tcPr>
            <w:tcW w:w="450" w:type="pct"/>
          </w:tcPr>
          <w:p w14:paraId="52032017" w14:textId="77777777" w:rsidR="00400CB0" w:rsidRPr="00137237" w:rsidRDefault="00400CB0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5CF2E66C" w14:textId="77777777" w:rsidR="00400CB0" w:rsidRPr="00137237" w:rsidRDefault="00400CB0" w:rsidP="00B8215A">
            <w:pPr>
              <w:pStyle w:val="FormText"/>
              <w:spacing w:before="0" w:line="288" w:lineRule="auto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14:paraId="3111108D" w14:textId="77777777" w:rsidR="00400CB0" w:rsidRPr="00137237" w:rsidRDefault="00400CB0" w:rsidP="00400CB0">
      <w:pPr>
        <w:spacing w:after="0"/>
      </w:pPr>
    </w:p>
    <w:p w14:paraId="76B4C8F6" w14:textId="77777777" w:rsidR="00400CB0" w:rsidRPr="00137237" w:rsidRDefault="00400CB0" w:rsidP="00400CB0">
      <w:pPr>
        <w:spacing w:after="0"/>
      </w:pPr>
      <w:sdt>
        <w:sdtPr>
          <w:id w:val="181792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Urgent</w:t>
      </w:r>
    </w:p>
    <w:p w14:paraId="108E7A1C" w14:textId="77777777" w:rsidR="00400CB0" w:rsidRPr="00137237" w:rsidRDefault="00400CB0" w:rsidP="00400CB0">
      <w:pPr>
        <w:spacing w:after="0"/>
      </w:pPr>
      <w:sdt>
        <w:sdtPr>
          <w:id w:val="56769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For review</w:t>
      </w:r>
    </w:p>
    <w:p w14:paraId="44EF37A6" w14:textId="77777777" w:rsidR="00400CB0" w:rsidRPr="00137237" w:rsidRDefault="00400CB0" w:rsidP="00400CB0">
      <w:pPr>
        <w:spacing w:after="0"/>
      </w:pPr>
      <w:sdt>
        <w:sdtPr>
          <w:id w:val="175909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Please reply</w:t>
      </w:r>
    </w:p>
    <w:p w14:paraId="2836ACFA" w14:textId="77777777" w:rsidR="00400CB0" w:rsidRPr="00137237" w:rsidRDefault="00400CB0" w:rsidP="00400CB0">
      <w:pPr>
        <w:spacing w:after="0"/>
      </w:pPr>
      <w:sdt>
        <w:sdtPr>
          <w:id w:val="-161851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Please recycle</w:t>
      </w:r>
    </w:p>
    <w:p w14:paraId="5496CC35" w14:textId="77777777" w:rsidR="00400CB0" w:rsidRPr="00137237" w:rsidRDefault="00400CB0" w:rsidP="00400CB0">
      <w:pPr>
        <w:spacing w:after="0"/>
      </w:pPr>
    </w:p>
    <w:p w14:paraId="382501D8" w14:textId="77777777" w:rsidR="00400CB0" w:rsidRPr="00137237" w:rsidRDefault="00400CB0" w:rsidP="00400CB0">
      <w:pPr>
        <w:spacing w:after="0"/>
      </w:pPr>
      <w:r w:rsidRPr="00137237">
        <w:t xml:space="preserve">Comments: </w:t>
      </w:r>
    </w:p>
    <w:sdt>
      <w:sdtPr>
        <w:id w:val="27444388"/>
        <w:placeholder>
          <w:docPart w:val="E794D3D7863A574DA587D739E239CDF5"/>
        </w:placeholder>
        <w:temporary/>
        <w:showingPlcHdr/>
      </w:sdtPr>
      <w:sdtContent>
        <w:p w14:paraId="7EC48738" w14:textId="77777777" w:rsidR="00400CB0" w:rsidRPr="00137237" w:rsidRDefault="00400CB0" w:rsidP="00400CB0">
          <w:pPr>
            <w:spacing w:after="0"/>
          </w:pPr>
          <w:r w:rsidRPr="00137237">
            <w:t>[Type comments]</w:t>
          </w:r>
        </w:p>
      </w:sdtContent>
    </w:sdt>
    <w:p w14:paraId="548461AF" w14:textId="77777777" w:rsidR="00400CB0" w:rsidRPr="00F768C1" w:rsidRDefault="00400CB0" w:rsidP="00400CB0"/>
    <w:p w14:paraId="1EEB9F4F" w14:textId="04248B36" w:rsidR="005B2BF6" w:rsidRPr="00F768C1" w:rsidRDefault="005B2BF6" w:rsidP="00921533"/>
    <w:sectPr w:rsidR="005B2BF6" w:rsidRPr="00F768C1" w:rsidSect="0026567C">
      <w:footerReference w:type="default" r:id="rId8"/>
      <w:headerReference w:type="firs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3D27" w14:textId="77777777" w:rsidR="00EA32B8" w:rsidRDefault="00EA32B8" w:rsidP="007B1958">
      <w:pPr>
        <w:spacing w:line="240" w:lineRule="auto"/>
      </w:pPr>
      <w:r>
        <w:separator/>
      </w:r>
    </w:p>
  </w:endnote>
  <w:endnote w:type="continuationSeparator" w:id="0">
    <w:p w14:paraId="024847D7" w14:textId="77777777" w:rsidR="00EA32B8" w:rsidRDefault="00EA32B8" w:rsidP="007B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Std Light">
    <w:altName w:val="Futura Std Light"/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448442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EEB9F54" w14:textId="77777777" w:rsidR="007B1958" w:rsidRPr="0091271C" w:rsidRDefault="00A31173" w:rsidP="0091271C">
        <w:pPr>
          <w:pStyle w:val="Footer"/>
          <w:spacing w:before="0" w:after="0"/>
        </w:pPr>
        <w:r w:rsidRPr="0091271C">
          <w:rPr>
            <w:noProof/>
          </w:rPr>
          <w:drawing>
            <wp:anchor distT="0" distB="0" distL="114300" distR="114300" simplePos="0" relativeHeight="251659264" behindDoc="0" locked="0" layoutInCell="1" allowOverlap="1" wp14:anchorId="1EEB9F58" wp14:editId="1EEB9F59">
              <wp:simplePos x="0" y="0"/>
              <wp:positionH relativeFrom="column">
                <wp:posOffset>-533400</wp:posOffset>
              </wp:positionH>
              <wp:positionV relativeFrom="paragraph">
                <wp:posOffset>-71755</wp:posOffset>
              </wp:positionV>
              <wp:extent cx="439420" cy="320040"/>
              <wp:effectExtent l="0" t="0" r="0" b="3810"/>
              <wp:wrapThrough wrapText="bothSides">
                <wp:wrapPolygon edited="0">
                  <wp:start x="0" y="0"/>
                  <wp:lineTo x="0" y="20571"/>
                  <wp:lineTo x="20601" y="20571"/>
                  <wp:lineTo x="20601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 with lin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942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1958" w:rsidRPr="0091271C">
          <w:fldChar w:fldCharType="begin"/>
        </w:r>
        <w:r w:rsidR="007B1958" w:rsidRPr="0091271C">
          <w:instrText xml:space="preserve"> PAGE   \* MERGEFORMAT </w:instrText>
        </w:r>
        <w:r w:rsidR="007B1958" w:rsidRPr="0091271C">
          <w:fldChar w:fldCharType="separate"/>
        </w:r>
        <w:r w:rsidR="00AA7ADD">
          <w:rPr>
            <w:noProof/>
          </w:rPr>
          <w:t>2</w:t>
        </w:r>
        <w:r w:rsidR="007B1958" w:rsidRPr="0091271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F56" w14:textId="344A5163" w:rsidR="00777EFC" w:rsidRDefault="000D1BF7" w:rsidP="00FA69E8">
    <w:pPr>
      <w:pStyle w:val="Footer"/>
      <w:jc w:val="center"/>
      <w:rPr>
        <w:rFonts w:ascii="Futura Std Light" w:hAnsi="Futura Std Ligh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B9F5E" wp14:editId="2F260BC5">
              <wp:simplePos x="0" y="0"/>
              <wp:positionH relativeFrom="column">
                <wp:posOffset>0</wp:posOffset>
              </wp:positionH>
              <wp:positionV relativeFrom="paragraph">
                <wp:posOffset>218602</wp:posOffset>
              </wp:positionV>
              <wp:extent cx="5944235" cy="0"/>
              <wp:effectExtent l="0" t="12700" r="2476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EBE4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4FF8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pt" to="468.0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" strokecolor="#6ebe48" strokeweight="1.5pt">
              <v:stroke joinstyle="miter"/>
            </v:line>
          </w:pict>
        </mc:Fallback>
      </mc:AlternateContent>
    </w:r>
  </w:p>
  <w:p w14:paraId="1EEB9F57" w14:textId="7667B8AC" w:rsidR="00FA69E8" w:rsidRPr="000D1BF7" w:rsidRDefault="002B774D" w:rsidP="00FA69E8">
    <w:pPr>
      <w:pStyle w:val="Footer"/>
      <w:jc w:val="center"/>
      <w:rPr>
        <w:rFonts w:asciiTheme="minorHAnsi" w:hAnsiTheme="minorHAnsi"/>
        <w:szCs w:val="28"/>
      </w:rPr>
    </w:pPr>
    <w:r>
      <w:rPr>
        <w:rFonts w:asciiTheme="minorHAnsi" w:hAnsiTheme="minorHAnsi"/>
        <w:szCs w:val="28"/>
      </w:rPr>
      <w:t>6657</w:t>
    </w:r>
    <w:r w:rsidR="00E65AEF">
      <w:rPr>
        <w:rFonts w:asciiTheme="minorHAnsi" w:hAnsiTheme="minorHAnsi"/>
        <w:szCs w:val="28"/>
      </w:rPr>
      <w:t xml:space="preserve"> </w:t>
    </w:r>
    <w:r>
      <w:rPr>
        <w:rFonts w:asciiTheme="minorHAnsi" w:hAnsiTheme="minorHAnsi"/>
        <w:szCs w:val="28"/>
      </w:rPr>
      <w:t>Kaiser</w:t>
    </w:r>
    <w:r w:rsidR="00E65AEF">
      <w:rPr>
        <w:rFonts w:asciiTheme="minorHAnsi" w:hAnsiTheme="minorHAnsi"/>
        <w:szCs w:val="28"/>
      </w:rPr>
      <w:t xml:space="preserve"> </w:t>
    </w:r>
    <w:r>
      <w:rPr>
        <w:rFonts w:asciiTheme="minorHAnsi" w:hAnsiTheme="minorHAnsi"/>
        <w:szCs w:val="28"/>
      </w:rPr>
      <w:t>Drive</w:t>
    </w:r>
    <w:r w:rsidR="000D1BF7">
      <w:rPr>
        <w:rFonts w:asciiTheme="minorHAnsi" w:hAnsiTheme="minorHAnsi"/>
        <w:szCs w:val="28"/>
      </w:rPr>
      <w:t xml:space="preserve">, </w:t>
    </w:r>
    <w:r>
      <w:rPr>
        <w:rFonts w:asciiTheme="minorHAnsi" w:hAnsiTheme="minorHAnsi"/>
        <w:szCs w:val="28"/>
      </w:rPr>
      <w:t>Fremont</w:t>
    </w:r>
    <w:r w:rsidR="000D1BF7">
      <w:rPr>
        <w:rFonts w:asciiTheme="minorHAnsi" w:hAnsiTheme="minorHAnsi"/>
        <w:szCs w:val="28"/>
      </w:rPr>
      <w:t xml:space="preserve">, </w:t>
    </w:r>
    <w:r>
      <w:rPr>
        <w:rFonts w:asciiTheme="minorHAnsi" w:hAnsiTheme="minorHAnsi"/>
        <w:szCs w:val="28"/>
      </w:rPr>
      <w:t>CA</w:t>
    </w:r>
    <w:r w:rsidR="000D1BF7">
      <w:rPr>
        <w:rFonts w:asciiTheme="minorHAnsi" w:hAnsiTheme="minorHAnsi"/>
        <w:szCs w:val="28"/>
      </w:rPr>
      <w:t xml:space="preserve"> </w:t>
    </w:r>
    <w:r>
      <w:rPr>
        <w:rFonts w:asciiTheme="minorHAnsi" w:hAnsiTheme="minorHAnsi"/>
        <w:szCs w:val="28"/>
      </w:rPr>
      <w:t>94555</w:t>
    </w:r>
    <w:r w:rsidR="000D1BF7">
      <w:rPr>
        <w:rFonts w:asciiTheme="minorHAnsi" w:hAnsiTheme="minorHAnsi"/>
        <w:szCs w:val="28"/>
      </w:rPr>
      <w:t xml:space="preserve"> | +1 </w:t>
    </w:r>
    <w:r>
      <w:rPr>
        <w:rFonts w:asciiTheme="minorHAnsi" w:hAnsiTheme="minorHAnsi"/>
        <w:szCs w:val="28"/>
      </w:rPr>
      <w:t>510</w:t>
    </w:r>
    <w:r w:rsidR="000D1BF7">
      <w:rPr>
        <w:rFonts w:asciiTheme="minorHAnsi" w:hAnsiTheme="minorHAnsi"/>
        <w:szCs w:val="28"/>
      </w:rPr>
      <w:t>-</w:t>
    </w:r>
    <w:r>
      <w:rPr>
        <w:rFonts w:asciiTheme="minorHAnsi" w:hAnsiTheme="minorHAnsi"/>
        <w:szCs w:val="28"/>
      </w:rPr>
      <w:t>736</w:t>
    </w:r>
    <w:r w:rsidR="000D1BF7">
      <w:rPr>
        <w:rFonts w:asciiTheme="minorHAnsi" w:hAnsiTheme="minorHAnsi"/>
        <w:szCs w:val="28"/>
      </w:rPr>
      <w:t>-</w:t>
    </w:r>
    <w:r>
      <w:rPr>
        <w:rFonts w:asciiTheme="minorHAnsi" w:hAnsiTheme="minorHAnsi"/>
        <w:szCs w:val="28"/>
      </w:rPr>
      <w:t>2925</w:t>
    </w:r>
    <w:r w:rsidR="000D1BF7">
      <w:rPr>
        <w:rFonts w:asciiTheme="minorHAnsi" w:hAnsiTheme="minorHAnsi"/>
        <w:szCs w:val="28"/>
      </w:rPr>
      <w:t xml:space="preserve"> | www.SMT.com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E16C" w14:textId="77777777" w:rsidR="00EA32B8" w:rsidRDefault="00EA32B8" w:rsidP="007B1958">
      <w:pPr>
        <w:spacing w:line="240" w:lineRule="auto"/>
      </w:pPr>
      <w:r>
        <w:separator/>
      </w:r>
    </w:p>
  </w:footnote>
  <w:footnote w:type="continuationSeparator" w:id="0">
    <w:p w14:paraId="03AD2F03" w14:textId="77777777" w:rsidR="00EA32B8" w:rsidRDefault="00EA32B8" w:rsidP="007B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F55" w14:textId="77777777" w:rsidR="0026567C" w:rsidRPr="00F55E39" w:rsidRDefault="0026567C" w:rsidP="00F55E3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EB9F5A" wp14:editId="1EEB9F5B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258490" cy="47445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T_HORZ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90" cy="47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01A"/>
    <w:multiLevelType w:val="hybridMultilevel"/>
    <w:tmpl w:val="3670D77C"/>
    <w:lvl w:ilvl="0" w:tplc="8304A5B8">
      <w:start w:val="3511"/>
      <w:numFmt w:val="bullet"/>
      <w:lvlText w:val="-"/>
      <w:lvlJc w:val="left"/>
      <w:pPr>
        <w:ind w:left="720" w:hanging="360"/>
      </w:pPr>
      <w:rPr>
        <w:rFonts w:ascii="Avenir LT 55 Roman" w:eastAsiaTheme="minorHAnsi" w:hAnsi="Avenir LT 55 Roman" w:cs="Avenir LT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96E"/>
    <w:multiLevelType w:val="hybridMultilevel"/>
    <w:tmpl w:val="A14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C"/>
    <w:rsid w:val="000C7DB8"/>
    <w:rsid w:val="000D1BF7"/>
    <w:rsid w:val="00101A33"/>
    <w:rsid w:val="0016194F"/>
    <w:rsid w:val="001E5FBA"/>
    <w:rsid w:val="00220478"/>
    <w:rsid w:val="0026567C"/>
    <w:rsid w:val="002B5241"/>
    <w:rsid w:val="002B774D"/>
    <w:rsid w:val="002B7BCE"/>
    <w:rsid w:val="002C16A5"/>
    <w:rsid w:val="002D65B3"/>
    <w:rsid w:val="00362B2B"/>
    <w:rsid w:val="00372E59"/>
    <w:rsid w:val="003B4FD2"/>
    <w:rsid w:val="00400CB0"/>
    <w:rsid w:val="0047506C"/>
    <w:rsid w:val="0048185A"/>
    <w:rsid w:val="004E19E8"/>
    <w:rsid w:val="005175C5"/>
    <w:rsid w:val="00543198"/>
    <w:rsid w:val="00580AA2"/>
    <w:rsid w:val="005B2BF6"/>
    <w:rsid w:val="00625267"/>
    <w:rsid w:val="00637535"/>
    <w:rsid w:val="00645B6D"/>
    <w:rsid w:val="006B7DAD"/>
    <w:rsid w:val="006F0125"/>
    <w:rsid w:val="00715271"/>
    <w:rsid w:val="00777EFC"/>
    <w:rsid w:val="00782011"/>
    <w:rsid w:val="007B1958"/>
    <w:rsid w:val="007B3E98"/>
    <w:rsid w:val="007B5DDD"/>
    <w:rsid w:val="007D77EA"/>
    <w:rsid w:val="00841609"/>
    <w:rsid w:val="008E21AB"/>
    <w:rsid w:val="0091271C"/>
    <w:rsid w:val="00921533"/>
    <w:rsid w:val="009259C8"/>
    <w:rsid w:val="009C1ED5"/>
    <w:rsid w:val="00A31173"/>
    <w:rsid w:val="00A319A5"/>
    <w:rsid w:val="00A609DE"/>
    <w:rsid w:val="00A64EFF"/>
    <w:rsid w:val="00AA7ADD"/>
    <w:rsid w:val="00AE19CC"/>
    <w:rsid w:val="00AE5433"/>
    <w:rsid w:val="00B3701D"/>
    <w:rsid w:val="00B61865"/>
    <w:rsid w:val="00B915DC"/>
    <w:rsid w:val="00C27545"/>
    <w:rsid w:val="00CF1481"/>
    <w:rsid w:val="00D0263C"/>
    <w:rsid w:val="00D07F7E"/>
    <w:rsid w:val="00DA6C41"/>
    <w:rsid w:val="00DD05A5"/>
    <w:rsid w:val="00DE2612"/>
    <w:rsid w:val="00E65AEF"/>
    <w:rsid w:val="00EA32B8"/>
    <w:rsid w:val="00F05C62"/>
    <w:rsid w:val="00F171A0"/>
    <w:rsid w:val="00F55E39"/>
    <w:rsid w:val="00F768C1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B9F4F"/>
  <w15:chartTrackingRefBased/>
  <w15:docId w15:val="{33F8E5C4-449C-4963-A93A-F5E92C7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MT body"/>
    <w:qFormat/>
    <w:rsid w:val="00921533"/>
    <w:pPr>
      <w:spacing w:before="120" w:after="120" w:line="288" w:lineRule="auto"/>
    </w:pPr>
    <w:rPr>
      <w:rFonts w:ascii="Calibri Light" w:hAnsi="Calibri Light"/>
    </w:rPr>
  </w:style>
  <w:style w:type="paragraph" w:styleId="Heading1">
    <w:name w:val="heading 1"/>
    <w:aliases w:val="SMT subtitle"/>
    <w:basedOn w:val="Normal"/>
    <w:next w:val="Normal"/>
    <w:link w:val="Heading1Char"/>
    <w:uiPriority w:val="9"/>
    <w:rsid w:val="002C16A5"/>
    <w:pPr>
      <w:keepNext/>
      <w:keepLines/>
      <w:outlineLvl w:val="0"/>
    </w:pPr>
    <w:rPr>
      <w:rFonts w:ascii="Zeppelin 33" w:eastAsiaTheme="majorEastAsia" w:hAnsi="Zeppelin 33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8"/>
  </w:style>
  <w:style w:type="paragraph" w:styleId="Footer">
    <w:name w:val="footer"/>
    <w:basedOn w:val="Normal"/>
    <w:link w:val="Foot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8"/>
  </w:style>
  <w:style w:type="paragraph" w:styleId="BalloonText">
    <w:name w:val="Balloon Text"/>
    <w:basedOn w:val="Normal"/>
    <w:link w:val="BalloonTextChar"/>
    <w:uiPriority w:val="99"/>
    <w:semiHidden/>
    <w:unhideWhenUsed/>
    <w:rsid w:val="006F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F7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aliases w:val="SMT subtitle Char"/>
    <w:basedOn w:val="DefaultParagraphFont"/>
    <w:link w:val="Heading1"/>
    <w:uiPriority w:val="9"/>
    <w:rsid w:val="002C16A5"/>
    <w:rPr>
      <w:rFonts w:ascii="Zeppelin 33" w:eastAsiaTheme="majorEastAsia" w:hAnsi="Zeppelin 33" w:cstheme="majorBidi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E2612"/>
    <w:pPr>
      <w:numPr>
        <w:ilvl w:val="1"/>
      </w:numPr>
      <w:spacing w:after="160"/>
    </w:pPr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612"/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319A5"/>
    <w:rPr>
      <w:i/>
      <w:iCs/>
      <w:color w:val="404040" w:themeColor="text1" w:themeTint="BF"/>
    </w:rPr>
  </w:style>
  <w:style w:type="paragraph" w:styleId="Title">
    <w:name w:val="Title"/>
    <w:aliases w:val="SMT Title"/>
    <w:basedOn w:val="Normal"/>
    <w:next w:val="Normal"/>
    <w:link w:val="TitleChar"/>
    <w:uiPriority w:val="10"/>
    <w:rsid w:val="00DE2612"/>
    <w:pPr>
      <w:spacing w:line="240" w:lineRule="auto"/>
      <w:contextualSpacing/>
    </w:pPr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MT Title Char"/>
    <w:basedOn w:val="DefaultParagraphFont"/>
    <w:link w:val="Title"/>
    <w:uiPriority w:val="10"/>
    <w:rsid w:val="00DE2612"/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paragraph" w:customStyle="1" w:styleId="SMT">
    <w:name w:val="SMT"/>
    <w:basedOn w:val="BasicParagraph"/>
    <w:rsid w:val="00DE2612"/>
    <w:rPr>
      <w:rFonts w:ascii="Avenir LT 55 Roman" w:hAnsi="Avenir LT 55 Roman" w:cs="Avenir LT 55 Roman"/>
      <w:sz w:val="22"/>
      <w:szCs w:val="22"/>
    </w:rPr>
  </w:style>
  <w:style w:type="paragraph" w:customStyle="1" w:styleId="SMTtitle">
    <w:name w:val="SMT title"/>
    <w:basedOn w:val="Heading1"/>
    <w:link w:val="SMTtitleChar"/>
    <w:qFormat/>
    <w:rsid w:val="00921533"/>
    <w:pPr>
      <w:spacing w:before="360"/>
    </w:pPr>
    <w:rPr>
      <w:rFonts w:ascii="Calibri" w:hAnsi="Calibri"/>
      <w:b/>
      <w:sz w:val="24"/>
    </w:rPr>
  </w:style>
  <w:style w:type="character" w:customStyle="1" w:styleId="SMTtitleChar">
    <w:name w:val="SMT title Char"/>
    <w:basedOn w:val="TitleChar"/>
    <w:link w:val="SMTtitle"/>
    <w:rsid w:val="00921533"/>
    <w:rPr>
      <w:rFonts w:ascii="Calibri" w:eastAsiaTheme="majorEastAsia" w:hAnsi="Calibri" w:cstheme="majorBidi"/>
      <w:b/>
      <w:spacing w:val="-10"/>
      <w:kern w:val="28"/>
      <w:sz w:val="24"/>
      <w:szCs w:val="32"/>
    </w:rPr>
  </w:style>
  <w:style w:type="paragraph" w:styleId="NoSpacing">
    <w:name w:val="No Spacing"/>
    <w:link w:val="NoSpacingChar"/>
    <w:uiPriority w:val="1"/>
    <w:rsid w:val="00B618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1865"/>
    <w:rPr>
      <w:rFonts w:eastAsiaTheme="minorEastAsia"/>
    </w:rPr>
  </w:style>
  <w:style w:type="table" w:customStyle="1" w:styleId="FaxForm">
    <w:name w:val="Fax Form"/>
    <w:basedOn w:val="TableNormal"/>
    <w:uiPriority w:val="99"/>
    <w:rsid w:val="00400CB0"/>
    <w:pPr>
      <w:spacing w:before="240" w:after="0" w:line="240" w:lineRule="auto"/>
    </w:pPr>
    <w:rPr>
      <w:rFonts w:eastAsiaTheme="minorEastAsia"/>
      <w:sz w:val="16"/>
      <w:szCs w:val="16"/>
      <w:lang w:eastAsia="ja-JP"/>
    </w:rPr>
    <w:tblPr>
      <w:tblStyleColBandSize w:val="1"/>
      <w:tblCellMar>
        <w:left w:w="0" w:type="dxa"/>
        <w:right w:w="0" w:type="dxa"/>
      </w:tblCellMar>
    </w:tblPr>
    <w:tblStylePr w:type="band2Vert">
      <w:rPr>
        <w:b w:val="0"/>
      </w:rPr>
    </w:tblStylePr>
  </w:style>
  <w:style w:type="paragraph" w:customStyle="1" w:styleId="FormText">
    <w:name w:val="Form Text"/>
    <w:basedOn w:val="Normal"/>
    <w:uiPriority w:val="1"/>
    <w:qFormat/>
    <w:rsid w:val="00400CB0"/>
    <w:pPr>
      <w:spacing w:before="240" w:after="0" w:line="240" w:lineRule="auto"/>
      <w:contextualSpacing/>
    </w:pPr>
    <w:rPr>
      <w:rFonts w:eastAsiaTheme="minorEastAsia"/>
      <w:b/>
      <w:bCs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September%202015%20Templates\SMT-DUR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A25603BB9A0A42ADEA6184103D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A163-15C6-6842-A3F2-98FDB385FD9C}"/>
      </w:docPartPr>
      <w:docPartBody>
        <w:p w:rsidR="00000000" w:rsidRDefault="008B7ADF" w:rsidP="008B7ADF">
          <w:pPr>
            <w:pStyle w:val="DFA25603BB9A0A42ADEA6184103D19A1"/>
          </w:pPr>
          <w:r w:rsidRPr="00B827CA">
            <w:rPr>
              <w:rFonts w:ascii="Avenir LT 55 Roman" w:hAnsi="Avenir LT 55 Roman"/>
            </w:rPr>
            <w:t>[Name]</w:t>
          </w:r>
        </w:p>
      </w:docPartBody>
    </w:docPart>
    <w:docPart>
      <w:docPartPr>
        <w:name w:val="95F28D04456C854FAA769AE6A4B7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263C-CC8A-B84A-B6C5-E65747D88F0C}"/>
      </w:docPartPr>
      <w:docPartBody>
        <w:p w:rsidR="00000000" w:rsidRDefault="008B7ADF" w:rsidP="008B7ADF">
          <w:pPr>
            <w:pStyle w:val="95F28D04456C854FAA769AE6A4B70F23"/>
          </w:pPr>
          <w:r w:rsidRPr="00B827CA">
            <w:rPr>
              <w:rFonts w:ascii="Avenir LT 55 Roman" w:hAnsi="Avenir LT 55 Roman"/>
            </w:rPr>
            <w:t xml:space="preserve">[Fax </w:t>
          </w:r>
          <w:r>
            <w:rPr>
              <w:rFonts w:ascii="Avenir LT 55 Roman" w:hAnsi="Avenir LT 55 Roman"/>
            </w:rPr>
            <w:t>n</w:t>
          </w:r>
          <w:r w:rsidRPr="00B827CA">
            <w:rPr>
              <w:rFonts w:ascii="Avenir LT 55 Roman" w:hAnsi="Avenir LT 55 Roman"/>
            </w:rPr>
            <w:t>umber]</w:t>
          </w:r>
        </w:p>
      </w:docPartBody>
    </w:docPart>
    <w:docPart>
      <w:docPartPr>
        <w:name w:val="3BA90E9CE791DE4AB19BD5C32136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7639-1EAD-7F48-BD82-11783328F041}"/>
      </w:docPartPr>
      <w:docPartBody>
        <w:p w:rsidR="00000000" w:rsidRDefault="008B7ADF" w:rsidP="008B7ADF">
          <w:pPr>
            <w:pStyle w:val="3BA90E9CE791DE4AB19BD5C321368830"/>
          </w:pPr>
          <w:r w:rsidRPr="00B827CA">
            <w:rPr>
              <w:rFonts w:ascii="Avenir LT 55 Roman" w:hAnsi="Avenir LT 55 Roman"/>
            </w:rPr>
            <w:t>[Name]</w:t>
          </w:r>
        </w:p>
      </w:docPartBody>
    </w:docPart>
    <w:docPart>
      <w:docPartPr>
        <w:name w:val="B84E4B3C33CFF0478E5E119003DC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2C9A-34C3-4E4F-9723-6637672FFA7B}"/>
      </w:docPartPr>
      <w:docPartBody>
        <w:p w:rsidR="00000000" w:rsidRDefault="008B7ADF" w:rsidP="008B7ADF">
          <w:pPr>
            <w:pStyle w:val="B84E4B3C33CFF0478E5E119003DC6B43"/>
          </w:pPr>
          <w:r w:rsidRPr="00B827CA">
            <w:rPr>
              <w:rFonts w:ascii="Avenir LT 55 Roman" w:hAnsi="Avenir LT 55 Roman"/>
            </w:rPr>
            <w:t xml:space="preserve">[Select </w:t>
          </w:r>
          <w:r>
            <w:rPr>
              <w:rFonts w:ascii="Avenir LT 55 Roman" w:hAnsi="Avenir LT 55 Roman"/>
            </w:rPr>
            <w:t>d</w:t>
          </w:r>
          <w:r w:rsidRPr="00B827CA">
            <w:rPr>
              <w:rFonts w:ascii="Avenir LT 55 Roman" w:hAnsi="Avenir LT 55 Roman"/>
            </w:rPr>
            <w:t>ate]</w:t>
          </w:r>
        </w:p>
      </w:docPartBody>
    </w:docPart>
    <w:docPart>
      <w:docPartPr>
        <w:name w:val="BE7B01786CCCB047B23AF3FB0580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2706-CE40-C142-B7D1-8F04AF2A7ABC}"/>
      </w:docPartPr>
      <w:docPartBody>
        <w:p w:rsidR="00000000" w:rsidRDefault="008B7ADF" w:rsidP="008B7ADF">
          <w:pPr>
            <w:pStyle w:val="BE7B01786CCCB047B23AF3FB05803BFF"/>
          </w:pPr>
          <w:r w:rsidRPr="00B827CA">
            <w:rPr>
              <w:rFonts w:ascii="Avenir LT 55 Roman" w:hAnsi="Avenir LT 55 Roman"/>
            </w:rPr>
            <w:t>[Subject]</w:t>
          </w:r>
        </w:p>
      </w:docPartBody>
    </w:docPart>
    <w:docPart>
      <w:docPartPr>
        <w:name w:val="627A0FA762B13948B5E13CF1CAD6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6DBA-65C6-944D-9235-816D07558300}"/>
      </w:docPartPr>
      <w:docPartBody>
        <w:p w:rsidR="00000000" w:rsidRDefault="008B7ADF" w:rsidP="008B7ADF">
          <w:pPr>
            <w:pStyle w:val="627A0FA762B13948B5E13CF1CAD65888"/>
          </w:pPr>
          <w:r w:rsidRPr="00B827CA">
            <w:rPr>
              <w:rFonts w:ascii="Avenir LT 55 Roman" w:hAnsi="Avenir LT 55 Roman"/>
            </w:rPr>
            <w:t xml:space="preserve">[Number of </w:t>
          </w:r>
          <w:r>
            <w:rPr>
              <w:rFonts w:ascii="Avenir LT 55 Roman" w:hAnsi="Avenir LT 55 Roman"/>
            </w:rPr>
            <w:t>p</w:t>
          </w:r>
          <w:r w:rsidRPr="00B827CA">
            <w:rPr>
              <w:rFonts w:ascii="Avenir LT 55 Roman" w:hAnsi="Avenir LT 55 Roman"/>
            </w:rPr>
            <w:t>ages]</w:t>
          </w:r>
        </w:p>
      </w:docPartBody>
    </w:docPart>
    <w:docPart>
      <w:docPartPr>
        <w:name w:val="E794D3D7863A574DA587D739E239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13D0-7B42-864A-B365-95873085D285}"/>
      </w:docPartPr>
      <w:docPartBody>
        <w:p w:rsidR="00000000" w:rsidRDefault="008B7ADF" w:rsidP="008B7ADF">
          <w:pPr>
            <w:pStyle w:val="E794D3D7863A574DA587D739E239CDF5"/>
          </w:pPr>
          <w:r>
            <w:t>[Type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Std Light">
    <w:altName w:val="Futura Std Light"/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DF"/>
    <w:rsid w:val="008B7ADF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A25603BB9A0A42ADEA6184103D19A1">
    <w:name w:val="DFA25603BB9A0A42ADEA6184103D19A1"/>
    <w:rsid w:val="008B7ADF"/>
  </w:style>
  <w:style w:type="paragraph" w:customStyle="1" w:styleId="95F28D04456C854FAA769AE6A4B70F23">
    <w:name w:val="95F28D04456C854FAA769AE6A4B70F23"/>
    <w:rsid w:val="008B7ADF"/>
  </w:style>
  <w:style w:type="paragraph" w:customStyle="1" w:styleId="3BA90E9CE791DE4AB19BD5C321368830">
    <w:name w:val="3BA90E9CE791DE4AB19BD5C321368830"/>
    <w:rsid w:val="008B7ADF"/>
  </w:style>
  <w:style w:type="paragraph" w:customStyle="1" w:styleId="B84E4B3C33CFF0478E5E119003DC6B43">
    <w:name w:val="B84E4B3C33CFF0478E5E119003DC6B43"/>
    <w:rsid w:val="008B7ADF"/>
  </w:style>
  <w:style w:type="paragraph" w:customStyle="1" w:styleId="BE7B01786CCCB047B23AF3FB05803BFF">
    <w:name w:val="BE7B01786CCCB047B23AF3FB05803BFF"/>
    <w:rsid w:val="008B7ADF"/>
  </w:style>
  <w:style w:type="paragraph" w:customStyle="1" w:styleId="627A0FA762B13948B5E13CF1CAD65888">
    <w:name w:val="627A0FA762B13948B5E13CF1CAD65888"/>
    <w:rsid w:val="008B7ADF"/>
  </w:style>
  <w:style w:type="paragraph" w:customStyle="1" w:styleId="E794D3D7863A574DA587D739E239CDF5">
    <w:name w:val="E794D3D7863A574DA587D739E239CDF5"/>
    <w:rsid w:val="008B7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7B8-53E1-41FB-8C06-58B3BC3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C:\Users\sld\Desktop\September 2015 Templates\SMT-DUR Letterhead.dotx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Duke</dc:creator>
  <cp:keywords/>
  <dc:description/>
  <cp:lastModifiedBy>Stephanie Shaner</cp:lastModifiedBy>
  <cp:revision>2</cp:revision>
  <cp:lastPrinted>2015-09-14T14:50:00Z</cp:lastPrinted>
  <dcterms:created xsi:type="dcterms:W3CDTF">2021-07-15T15:44:00Z</dcterms:created>
  <dcterms:modified xsi:type="dcterms:W3CDTF">2021-07-15T15:44:00Z</dcterms:modified>
</cp:coreProperties>
</file>