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9F4F" w14:textId="04248B36" w:rsidR="005B2BF6" w:rsidRPr="00F768C1" w:rsidRDefault="005B2BF6" w:rsidP="00921533"/>
    <w:sectPr w:rsidR="005B2BF6" w:rsidRPr="00F768C1" w:rsidSect="0026567C">
      <w:footerReference w:type="default" r:id="rId8"/>
      <w:headerReference w:type="first" r:id="rId9"/>
      <w:footerReference w:type="first" r:id="rId10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13A4" w14:textId="77777777" w:rsidR="00993662" w:rsidRDefault="00993662" w:rsidP="007B1958">
      <w:pPr>
        <w:spacing w:line="240" w:lineRule="auto"/>
      </w:pPr>
      <w:r>
        <w:separator/>
      </w:r>
    </w:p>
  </w:endnote>
  <w:endnote w:type="continuationSeparator" w:id="0">
    <w:p w14:paraId="24B0D19D" w14:textId="77777777" w:rsidR="00993662" w:rsidRDefault="00993662" w:rsidP="007B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55 Roman"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eppelin 33">
    <w:altName w:val="Calibri"/>
    <w:panose1 w:val="020B0604020202020204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Futura Std Light"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44484421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EEB9F54" w14:textId="77777777" w:rsidR="007B1958" w:rsidRPr="0091271C" w:rsidRDefault="00A31173" w:rsidP="0091271C">
        <w:pPr>
          <w:pStyle w:val="Footer"/>
          <w:spacing w:before="0" w:after="0"/>
        </w:pPr>
        <w:r w:rsidRPr="0091271C">
          <w:rPr>
            <w:noProof/>
          </w:rPr>
          <w:drawing>
            <wp:anchor distT="0" distB="0" distL="114300" distR="114300" simplePos="0" relativeHeight="251659264" behindDoc="0" locked="0" layoutInCell="1" allowOverlap="1" wp14:anchorId="1EEB9F58" wp14:editId="1EEB9F59">
              <wp:simplePos x="0" y="0"/>
              <wp:positionH relativeFrom="column">
                <wp:posOffset>-533400</wp:posOffset>
              </wp:positionH>
              <wp:positionV relativeFrom="paragraph">
                <wp:posOffset>-71755</wp:posOffset>
              </wp:positionV>
              <wp:extent cx="439420" cy="320040"/>
              <wp:effectExtent l="0" t="0" r="0" b="3810"/>
              <wp:wrapThrough wrapText="bothSides">
                <wp:wrapPolygon edited="0">
                  <wp:start x="0" y="0"/>
                  <wp:lineTo x="0" y="20571"/>
                  <wp:lineTo x="20601" y="20571"/>
                  <wp:lineTo x="20601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 with lin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9420" cy="3200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1958" w:rsidRPr="0091271C">
          <w:fldChar w:fldCharType="begin"/>
        </w:r>
        <w:r w:rsidR="007B1958" w:rsidRPr="0091271C">
          <w:instrText xml:space="preserve"> PAGE   \* MERGEFORMAT </w:instrText>
        </w:r>
        <w:r w:rsidR="007B1958" w:rsidRPr="0091271C">
          <w:fldChar w:fldCharType="separate"/>
        </w:r>
        <w:r w:rsidR="00AA7ADD">
          <w:rPr>
            <w:noProof/>
          </w:rPr>
          <w:t>2</w:t>
        </w:r>
        <w:r w:rsidR="007B1958" w:rsidRPr="0091271C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9F56" w14:textId="344A5163" w:rsidR="00777EFC" w:rsidRDefault="000D1BF7" w:rsidP="00FA69E8">
    <w:pPr>
      <w:pStyle w:val="Footer"/>
      <w:jc w:val="center"/>
      <w:rPr>
        <w:rFonts w:ascii="Futura Std Light" w:hAnsi="Futura Std Light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B9F5E" wp14:editId="2F260BC5">
              <wp:simplePos x="0" y="0"/>
              <wp:positionH relativeFrom="column">
                <wp:posOffset>0</wp:posOffset>
              </wp:positionH>
              <wp:positionV relativeFrom="paragraph">
                <wp:posOffset>218602</wp:posOffset>
              </wp:positionV>
              <wp:extent cx="5944235" cy="0"/>
              <wp:effectExtent l="0" t="12700" r="2476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EBE4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34FF8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2pt" to="468.0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" strokecolor="#6ebe48" strokeweight="1.5pt">
              <v:stroke joinstyle="miter"/>
            </v:line>
          </w:pict>
        </mc:Fallback>
      </mc:AlternateContent>
    </w:r>
  </w:p>
  <w:p w14:paraId="1EEB9F57" w14:textId="200042CB" w:rsidR="00FA69E8" w:rsidRPr="000D1BF7" w:rsidRDefault="00656853" w:rsidP="00FA69E8">
    <w:pPr>
      <w:pStyle w:val="Footer"/>
      <w:jc w:val="center"/>
      <w:rPr>
        <w:rFonts w:asciiTheme="minorHAnsi" w:hAnsiTheme="minorHAnsi"/>
        <w:szCs w:val="28"/>
      </w:rPr>
    </w:pPr>
    <w:r w:rsidRPr="00656853">
      <w:rPr>
        <w:rFonts w:asciiTheme="minorHAnsi" w:hAnsiTheme="minorHAnsi"/>
        <w:szCs w:val="28"/>
      </w:rPr>
      <w:t>47560 Seabridge Dr</w:t>
    </w:r>
    <w:r>
      <w:rPr>
        <w:rFonts w:asciiTheme="minorHAnsi" w:hAnsiTheme="minorHAnsi"/>
        <w:szCs w:val="28"/>
      </w:rPr>
      <w:t>ive</w:t>
    </w:r>
    <w:r w:rsidRPr="00656853">
      <w:rPr>
        <w:rFonts w:asciiTheme="minorHAnsi" w:hAnsiTheme="minorHAnsi"/>
        <w:szCs w:val="28"/>
      </w:rPr>
      <w:t>, Fremont</w:t>
    </w:r>
    <w:r>
      <w:rPr>
        <w:rFonts w:asciiTheme="minorHAnsi" w:hAnsiTheme="minorHAnsi"/>
        <w:szCs w:val="28"/>
      </w:rPr>
      <w:t>,</w:t>
    </w:r>
    <w:r w:rsidRPr="00656853">
      <w:rPr>
        <w:rFonts w:asciiTheme="minorHAnsi" w:hAnsiTheme="minorHAnsi"/>
        <w:szCs w:val="28"/>
      </w:rPr>
      <w:t xml:space="preserve"> CA 94538</w:t>
    </w:r>
    <w:r w:rsidR="000D1BF7">
      <w:rPr>
        <w:rFonts w:asciiTheme="minorHAnsi" w:hAnsiTheme="minorHAnsi"/>
        <w:szCs w:val="28"/>
      </w:rPr>
      <w:t xml:space="preserve"> | +1 </w:t>
    </w:r>
    <w:r w:rsidR="002B774D">
      <w:rPr>
        <w:rFonts w:asciiTheme="minorHAnsi" w:hAnsiTheme="minorHAnsi"/>
        <w:szCs w:val="28"/>
      </w:rPr>
      <w:t>510</w:t>
    </w:r>
    <w:r w:rsidR="000D1BF7">
      <w:rPr>
        <w:rFonts w:asciiTheme="minorHAnsi" w:hAnsiTheme="minorHAnsi"/>
        <w:szCs w:val="28"/>
      </w:rPr>
      <w:t>-</w:t>
    </w:r>
    <w:r w:rsidR="002B774D">
      <w:rPr>
        <w:rFonts w:asciiTheme="minorHAnsi" w:hAnsiTheme="minorHAnsi"/>
        <w:szCs w:val="28"/>
      </w:rPr>
      <w:t>736</w:t>
    </w:r>
    <w:r w:rsidR="000D1BF7">
      <w:rPr>
        <w:rFonts w:asciiTheme="minorHAnsi" w:hAnsiTheme="minorHAnsi"/>
        <w:szCs w:val="28"/>
      </w:rPr>
      <w:t>-</w:t>
    </w:r>
    <w:r w:rsidR="002B774D">
      <w:rPr>
        <w:rFonts w:asciiTheme="minorHAnsi" w:hAnsiTheme="minorHAnsi"/>
        <w:szCs w:val="28"/>
      </w:rPr>
      <w:t>2925</w:t>
    </w:r>
    <w:r w:rsidR="000D1BF7">
      <w:rPr>
        <w:rFonts w:asciiTheme="minorHAnsi" w:hAnsiTheme="minorHAnsi"/>
        <w:szCs w:val="28"/>
      </w:rPr>
      <w:t xml:space="preserve"> | www.SMT.com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4BD3" w14:textId="77777777" w:rsidR="00993662" w:rsidRDefault="00993662" w:rsidP="007B1958">
      <w:pPr>
        <w:spacing w:line="240" w:lineRule="auto"/>
      </w:pPr>
      <w:r>
        <w:separator/>
      </w:r>
    </w:p>
  </w:footnote>
  <w:footnote w:type="continuationSeparator" w:id="0">
    <w:p w14:paraId="5CF94B6A" w14:textId="77777777" w:rsidR="00993662" w:rsidRDefault="00993662" w:rsidP="007B1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9F55" w14:textId="77777777" w:rsidR="0026567C" w:rsidRPr="00F55E39" w:rsidRDefault="0026567C" w:rsidP="00F55E3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EB9F5A" wp14:editId="1EEB9F5B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258490" cy="47445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T_HORZ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90" cy="474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01A"/>
    <w:multiLevelType w:val="hybridMultilevel"/>
    <w:tmpl w:val="3670D77C"/>
    <w:lvl w:ilvl="0" w:tplc="8304A5B8">
      <w:start w:val="3511"/>
      <w:numFmt w:val="bullet"/>
      <w:lvlText w:val="-"/>
      <w:lvlJc w:val="left"/>
      <w:pPr>
        <w:ind w:left="720" w:hanging="360"/>
      </w:pPr>
      <w:rPr>
        <w:rFonts w:ascii="Avenir LT 55 Roman" w:eastAsiaTheme="minorHAnsi" w:hAnsi="Avenir LT 55 Roman" w:cs="Avenir LT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96E"/>
    <w:multiLevelType w:val="hybridMultilevel"/>
    <w:tmpl w:val="A148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C"/>
    <w:rsid w:val="000C7DB8"/>
    <w:rsid w:val="000D1BF7"/>
    <w:rsid w:val="00101A33"/>
    <w:rsid w:val="0016194F"/>
    <w:rsid w:val="001E5FBA"/>
    <w:rsid w:val="00220478"/>
    <w:rsid w:val="0026567C"/>
    <w:rsid w:val="002B5241"/>
    <w:rsid w:val="002B774D"/>
    <w:rsid w:val="002B7BCE"/>
    <w:rsid w:val="002C16A5"/>
    <w:rsid w:val="002D65B3"/>
    <w:rsid w:val="00333B5E"/>
    <w:rsid w:val="00362B2B"/>
    <w:rsid w:val="00372E59"/>
    <w:rsid w:val="003B4FD2"/>
    <w:rsid w:val="0047506C"/>
    <w:rsid w:val="0048185A"/>
    <w:rsid w:val="004E19E8"/>
    <w:rsid w:val="005175C5"/>
    <w:rsid w:val="00543198"/>
    <w:rsid w:val="00580AA2"/>
    <w:rsid w:val="005B2BF6"/>
    <w:rsid w:val="00625267"/>
    <w:rsid w:val="00637535"/>
    <w:rsid w:val="00645B6D"/>
    <w:rsid w:val="00656853"/>
    <w:rsid w:val="006B7DAD"/>
    <w:rsid w:val="006F0125"/>
    <w:rsid w:val="00715271"/>
    <w:rsid w:val="00777EFC"/>
    <w:rsid w:val="00782011"/>
    <w:rsid w:val="007B1958"/>
    <w:rsid w:val="007B3E98"/>
    <w:rsid w:val="007B5DDD"/>
    <w:rsid w:val="007D77EA"/>
    <w:rsid w:val="00841609"/>
    <w:rsid w:val="008E21AB"/>
    <w:rsid w:val="0091271C"/>
    <w:rsid w:val="00921533"/>
    <w:rsid w:val="009259C8"/>
    <w:rsid w:val="00993662"/>
    <w:rsid w:val="009C1ED5"/>
    <w:rsid w:val="00A31173"/>
    <w:rsid w:val="00A319A5"/>
    <w:rsid w:val="00A609DE"/>
    <w:rsid w:val="00A64EFF"/>
    <w:rsid w:val="00AA7ADD"/>
    <w:rsid w:val="00AE19CC"/>
    <w:rsid w:val="00AE5433"/>
    <w:rsid w:val="00B3701D"/>
    <w:rsid w:val="00B61865"/>
    <w:rsid w:val="00B915DC"/>
    <w:rsid w:val="00C27545"/>
    <w:rsid w:val="00CF1481"/>
    <w:rsid w:val="00D0263C"/>
    <w:rsid w:val="00D07F7E"/>
    <w:rsid w:val="00DA6C41"/>
    <w:rsid w:val="00DD05A5"/>
    <w:rsid w:val="00DE2612"/>
    <w:rsid w:val="00E65AEF"/>
    <w:rsid w:val="00F05C62"/>
    <w:rsid w:val="00F171A0"/>
    <w:rsid w:val="00F55E39"/>
    <w:rsid w:val="00F768C1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B9F4F"/>
  <w15:chartTrackingRefBased/>
  <w15:docId w15:val="{33F8E5C4-449C-4963-A93A-F5E92C7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MT body"/>
    <w:qFormat/>
    <w:rsid w:val="00921533"/>
    <w:pPr>
      <w:spacing w:before="120" w:after="120" w:line="288" w:lineRule="auto"/>
    </w:pPr>
    <w:rPr>
      <w:rFonts w:ascii="Calibri Light" w:hAnsi="Calibri Light"/>
    </w:rPr>
  </w:style>
  <w:style w:type="paragraph" w:styleId="Heading1">
    <w:name w:val="heading 1"/>
    <w:aliases w:val="SMT subtitle"/>
    <w:basedOn w:val="Normal"/>
    <w:next w:val="Normal"/>
    <w:link w:val="Heading1Char"/>
    <w:uiPriority w:val="9"/>
    <w:rsid w:val="002C16A5"/>
    <w:pPr>
      <w:keepNext/>
      <w:keepLines/>
      <w:outlineLvl w:val="0"/>
    </w:pPr>
    <w:rPr>
      <w:rFonts w:ascii="Zeppelin 33" w:eastAsiaTheme="majorEastAsia" w:hAnsi="Zeppelin 33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58"/>
  </w:style>
  <w:style w:type="paragraph" w:styleId="Footer">
    <w:name w:val="footer"/>
    <w:basedOn w:val="Normal"/>
    <w:link w:val="Foot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58"/>
  </w:style>
  <w:style w:type="paragraph" w:styleId="BalloonText">
    <w:name w:val="Balloon Text"/>
    <w:basedOn w:val="Normal"/>
    <w:link w:val="BalloonTextChar"/>
    <w:uiPriority w:val="99"/>
    <w:semiHidden/>
    <w:unhideWhenUsed/>
    <w:rsid w:val="006F0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2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F7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aliases w:val="SMT subtitle Char"/>
    <w:basedOn w:val="DefaultParagraphFont"/>
    <w:link w:val="Heading1"/>
    <w:uiPriority w:val="9"/>
    <w:rsid w:val="002C16A5"/>
    <w:rPr>
      <w:rFonts w:ascii="Zeppelin 33" w:eastAsiaTheme="majorEastAsia" w:hAnsi="Zeppelin 33" w:cstheme="majorBidi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E2612"/>
    <w:pPr>
      <w:numPr>
        <w:ilvl w:val="1"/>
      </w:numPr>
      <w:spacing w:after="160"/>
    </w:pPr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612"/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styleId="SubtleEmphasis">
    <w:name w:val="Subtle Emphasis"/>
    <w:basedOn w:val="DefaultParagraphFont"/>
    <w:uiPriority w:val="19"/>
    <w:rsid w:val="00A319A5"/>
    <w:rPr>
      <w:i/>
      <w:iCs/>
      <w:color w:val="404040" w:themeColor="text1" w:themeTint="BF"/>
    </w:rPr>
  </w:style>
  <w:style w:type="paragraph" w:styleId="Title">
    <w:name w:val="Title"/>
    <w:aliases w:val="SMT Title"/>
    <w:basedOn w:val="Normal"/>
    <w:next w:val="Normal"/>
    <w:link w:val="TitleChar"/>
    <w:uiPriority w:val="10"/>
    <w:rsid w:val="00DE2612"/>
    <w:pPr>
      <w:spacing w:line="240" w:lineRule="auto"/>
      <w:contextualSpacing/>
    </w:pPr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MT Title Char"/>
    <w:basedOn w:val="DefaultParagraphFont"/>
    <w:link w:val="Title"/>
    <w:uiPriority w:val="10"/>
    <w:rsid w:val="00DE2612"/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paragraph" w:customStyle="1" w:styleId="SMT">
    <w:name w:val="SMT"/>
    <w:basedOn w:val="BasicParagraph"/>
    <w:rsid w:val="00DE2612"/>
    <w:rPr>
      <w:rFonts w:ascii="Avenir LT 55 Roman" w:hAnsi="Avenir LT 55 Roman" w:cs="Avenir LT 55 Roman"/>
      <w:sz w:val="22"/>
      <w:szCs w:val="22"/>
    </w:rPr>
  </w:style>
  <w:style w:type="paragraph" w:customStyle="1" w:styleId="SMTtitle">
    <w:name w:val="SMT title"/>
    <w:basedOn w:val="Heading1"/>
    <w:link w:val="SMTtitleChar"/>
    <w:qFormat/>
    <w:rsid w:val="00921533"/>
    <w:pPr>
      <w:spacing w:before="360"/>
    </w:pPr>
    <w:rPr>
      <w:rFonts w:ascii="Calibri" w:hAnsi="Calibri"/>
      <w:b/>
      <w:sz w:val="24"/>
    </w:rPr>
  </w:style>
  <w:style w:type="character" w:customStyle="1" w:styleId="SMTtitleChar">
    <w:name w:val="SMT title Char"/>
    <w:basedOn w:val="TitleChar"/>
    <w:link w:val="SMTtitle"/>
    <w:rsid w:val="00921533"/>
    <w:rPr>
      <w:rFonts w:ascii="Calibri" w:eastAsiaTheme="majorEastAsia" w:hAnsi="Calibri" w:cstheme="majorBidi"/>
      <w:b/>
      <w:spacing w:val="-10"/>
      <w:kern w:val="28"/>
      <w:sz w:val="24"/>
      <w:szCs w:val="32"/>
    </w:rPr>
  </w:style>
  <w:style w:type="paragraph" w:styleId="NoSpacing">
    <w:name w:val="No Spacing"/>
    <w:link w:val="NoSpacingChar"/>
    <w:uiPriority w:val="1"/>
    <w:rsid w:val="00B618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18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September%202015%20Templates\SMT-DU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37B8-53E1-41FB-8C06-58B3BC3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C:\Users\sld\Desktop\September 2015 Templates\SMT-DUR Letterhead.dotx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Duke</dc:creator>
  <cp:keywords/>
  <dc:description/>
  <cp:lastModifiedBy>Stephanie Shaner</cp:lastModifiedBy>
  <cp:revision>3</cp:revision>
  <cp:lastPrinted>2015-09-14T14:50:00Z</cp:lastPrinted>
  <dcterms:created xsi:type="dcterms:W3CDTF">2021-07-15T15:44:00Z</dcterms:created>
  <dcterms:modified xsi:type="dcterms:W3CDTF">2022-03-11T16:04:00Z</dcterms:modified>
</cp:coreProperties>
</file>