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A58D" w14:textId="77777777" w:rsidR="008532DA" w:rsidRPr="00091B10" w:rsidRDefault="008532DA" w:rsidP="008532DA">
      <w:pPr>
        <w:pStyle w:val="SMTtitle"/>
        <w:spacing w:before="120"/>
        <w:rPr>
          <w:sz w:val="28"/>
        </w:rPr>
      </w:pPr>
      <w:r w:rsidRPr="00091B10">
        <w:rPr>
          <w:sz w:val="28"/>
        </w:rPr>
        <w:t xml:space="preserve">Facsimile Transmittal 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42"/>
        <w:gridCol w:w="3838"/>
        <w:gridCol w:w="842"/>
        <w:gridCol w:w="3838"/>
      </w:tblGrid>
      <w:tr w:rsidR="008532DA" w:rsidRPr="00137237" w14:paraId="189DD0C9" w14:textId="77777777" w:rsidTr="00B8215A">
        <w:trPr>
          <w:jc w:val="center"/>
        </w:trPr>
        <w:tc>
          <w:tcPr>
            <w:tcW w:w="450" w:type="pct"/>
          </w:tcPr>
          <w:p w14:paraId="1C9DDDAE" w14:textId="77777777" w:rsidR="008532DA" w:rsidRPr="00137237" w:rsidRDefault="008532DA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6F4E0C50" w14:textId="77777777" w:rsidR="008532DA" w:rsidRPr="00137237" w:rsidRDefault="008532DA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50629825"/>
                <w:placeholder>
                  <w:docPart w:val="4D51632AEB2F704BA451ADD253DD3102"/>
                </w:placeholder>
                <w:temporary/>
                <w:showingPlcHdr/>
                <w15:appearance w15:val="hidden"/>
                <w:text/>
              </w:sdtPr>
              <w:sdtContent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sdtContent>
            </w:sdt>
          </w:p>
        </w:tc>
        <w:tc>
          <w:tcPr>
            <w:tcW w:w="450" w:type="pct"/>
          </w:tcPr>
          <w:p w14:paraId="203B4A6E" w14:textId="77777777" w:rsidR="008532DA" w:rsidRPr="00137237" w:rsidRDefault="008532DA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Fax:</w:t>
            </w:r>
          </w:p>
        </w:tc>
        <w:sdt>
          <w:sdtPr>
            <w:rPr>
              <w:b w:val="0"/>
              <w:sz w:val="22"/>
              <w:szCs w:val="22"/>
            </w:rPr>
            <w:id w:val="-1657057405"/>
            <w:placeholder>
              <w:docPart w:val="820CE185262F7848A44437DCF85E9104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1DA3310F" w14:textId="77777777" w:rsidR="008532DA" w:rsidRPr="00137237" w:rsidRDefault="008532DA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[Fax number]</w:t>
                </w:r>
              </w:p>
            </w:tc>
          </w:sdtContent>
        </w:sdt>
      </w:tr>
      <w:tr w:rsidR="008532DA" w:rsidRPr="00137237" w14:paraId="1EDC5126" w14:textId="77777777" w:rsidTr="00B8215A">
        <w:trPr>
          <w:jc w:val="center"/>
        </w:trPr>
        <w:tc>
          <w:tcPr>
            <w:tcW w:w="450" w:type="pct"/>
          </w:tcPr>
          <w:p w14:paraId="795F7BAB" w14:textId="77777777" w:rsidR="008532DA" w:rsidRPr="00137237" w:rsidRDefault="008532DA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F18485A" w14:textId="77777777" w:rsidR="008532DA" w:rsidRPr="00137237" w:rsidRDefault="008532DA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372686828"/>
                <w:placeholder>
                  <w:docPart w:val="DBBB5CB9C71E8C469423A8DA3F077A5B"/>
                </w:placeholder>
                <w:temporary/>
                <w:showingPlcHdr/>
                <w15:appearance w15:val="hidden"/>
                <w:text/>
              </w:sdtPr>
              <w:sdtContent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sdtContent>
            </w:sdt>
          </w:p>
        </w:tc>
        <w:tc>
          <w:tcPr>
            <w:tcW w:w="450" w:type="pct"/>
          </w:tcPr>
          <w:p w14:paraId="419CA100" w14:textId="77777777" w:rsidR="008532DA" w:rsidRPr="00137237" w:rsidRDefault="008532DA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Date:</w:t>
            </w:r>
          </w:p>
        </w:tc>
        <w:sdt>
          <w:sdtPr>
            <w:rPr>
              <w:b w:val="0"/>
              <w:sz w:val="22"/>
              <w:szCs w:val="22"/>
            </w:rPr>
            <w:id w:val="1931938688"/>
            <w:placeholder>
              <w:docPart w:val="A67614B68AAA144EAAC88E83A78552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30D963F4" w14:textId="77777777" w:rsidR="008532DA" w:rsidRPr="00137237" w:rsidRDefault="008532DA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[Select date]</w:t>
                </w:r>
              </w:p>
            </w:tc>
          </w:sdtContent>
        </w:sdt>
      </w:tr>
      <w:tr w:rsidR="008532DA" w:rsidRPr="00137237" w14:paraId="1C834E04" w14:textId="77777777" w:rsidTr="00B8215A">
        <w:trPr>
          <w:jc w:val="center"/>
        </w:trPr>
        <w:tc>
          <w:tcPr>
            <w:tcW w:w="450" w:type="pct"/>
          </w:tcPr>
          <w:p w14:paraId="0521D98D" w14:textId="77777777" w:rsidR="008532DA" w:rsidRPr="00137237" w:rsidRDefault="008532DA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Re:</w:t>
            </w:r>
          </w:p>
        </w:tc>
        <w:sdt>
          <w:sdtPr>
            <w:rPr>
              <w:b w:val="0"/>
              <w:sz w:val="22"/>
              <w:szCs w:val="22"/>
            </w:rPr>
            <w:id w:val="-1979600945"/>
            <w:placeholder>
              <w:docPart w:val="EA3B4438285F3C498D9C98CF339AC797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7EA3B948" w14:textId="77777777" w:rsidR="008532DA" w:rsidRPr="00137237" w:rsidRDefault="008532DA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[Subject]</w:t>
                </w:r>
              </w:p>
            </w:tc>
          </w:sdtContent>
        </w:sdt>
        <w:tc>
          <w:tcPr>
            <w:tcW w:w="450" w:type="pct"/>
          </w:tcPr>
          <w:p w14:paraId="6A07EECC" w14:textId="77777777" w:rsidR="008532DA" w:rsidRPr="00137237" w:rsidRDefault="008532DA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Pages:</w:t>
            </w:r>
          </w:p>
        </w:tc>
        <w:sdt>
          <w:sdtPr>
            <w:rPr>
              <w:b w:val="0"/>
              <w:sz w:val="22"/>
              <w:szCs w:val="22"/>
            </w:rPr>
            <w:id w:val="-1332516379"/>
            <w:placeholder>
              <w:docPart w:val="FA0771685A0B7A489A84D19125B8ABB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4D60FAD3" w14:textId="77777777" w:rsidR="008532DA" w:rsidRPr="00137237" w:rsidRDefault="008532DA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[Number of pages]</w:t>
                </w:r>
              </w:p>
            </w:tc>
          </w:sdtContent>
        </w:sdt>
      </w:tr>
      <w:tr w:rsidR="008532DA" w:rsidRPr="00137237" w14:paraId="18099C21" w14:textId="77777777" w:rsidTr="00B8215A">
        <w:trPr>
          <w:jc w:val="center"/>
        </w:trPr>
        <w:tc>
          <w:tcPr>
            <w:tcW w:w="450" w:type="pct"/>
          </w:tcPr>
          <w:p w14:paraId="7454AF5D" w14:textId="77777777" w:rsidR="008532DA" w:rsidRPr="00137237" w:rsidRDefault="008532DA" w:rsidP="00B8215A">
            <w:pPr>
              <w:spacing w:before="0"/>
              <w:rPr>
                <w:sz w:val="22"/>
                <w:szCs w:val="22"/>
              </w:rPr>
            </w:pPr>
            <w:r w:rsidRPr="00137237">
              <w:rPr>
                <w:sz w:val="22"/>
                <w:szCs w:val="22"/>
              </w:rPr>
              <w:t>Cc:</w:t>
            </w:r>
          </w:p>
        </w:tc>
        <w:sdt>
          <w:sdtPr>
            <w:rPr>
              <w:b w:val="0"/>
              <w:sz w:val="22"/>
              <w:szCs w:val="22"/>
            </w:rPr>
            <w:id w:val="-211504058"/>
            <w:placeholder>
              <w:docPart w:val="4D51632AEB2F704BA451ADD253DD3102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6FD880A9" w14:textId="77777777" w:rsidR="008532DA" w:rsidRPr="00137237" w:rsidRDefault="008532DA" w:rsidP="00B8215A">
                <w:pPr>
                  <w:pStyle w:val="FormText"/>
                  <w:spacing w:before="0" w:line="288" w:lineRule="auto"/>
                  <w:contextualSpacing w:val="0"/>
                  <w:rPr>
                    <w:b w:val="0"/>
                    <w:sz w:val="22"/>
                    <w:szCs w:val="22"/>
                  </w:rPr>
                </w:pPr>
                <w:r w:rsidRPr="00137237">
                  <w:rPr>
                    <w:b w:val="0"/>
                    <w:sz w:val="22"/>
                    <w:szCs w:val="22"/>
                  </w:rPr>
                  <w:t>[Name]</w:t>
                </w:r>
              </w:p>
            </w:tc>
          </w:sdtContent>
        </w:sdt>
        <w:tc>
          <w:tcPr>
            <w:tcW w:w="450" w:type="pct"/>
          </w:tcPr>
          <w:p w14:paraId="5FCCD997" w14:textId="77777777" w:rsidR="008532DA" w:rsidRPr="00137237" w:rsidRDefault="008532DA" w:rsidP="00B8215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14:paraId="50C45BFB" w14:textId="77777777" w:rsidR="008532DA" w:rsidRPr="00137237" w:rsidRDefault="008532DA" w:rsidP="00B8215A">
            <w:pPr>
              <w:pStyle w:val="FormText"/>
              <w:spacing w:before="0" w:line="288" w:lineRule="auto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14:paraId="43B75FB3" w14:textId="77777777" w:rsidR="008532DA" w:rsidRPr="00137237" w:rsidRDefault="008532DA" w:rsidP="008532DA">
      <w:pPr>
        <w:spacing w:after="0"/>
      </w:pPr>
    </w:p>
    <w:p w14:paraId="6CDF3B54" w14:textId="77777777" w:rsidR="008532DA" w:rsidRPr="00137237" w:rsidRDefault="008532DA" w:rsidP="008532DA">
      <w:pPr>
        <w:spacing w:after="0"/>
      </w:pPr>
      <w:sdt>
        <w:sdtPr>
          <w:id w:val="18179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Urgent</w:t>
      </w:r>
    </w:p>
    <w:p w14:paraId="4AF3F588" w14:textId="77777777" w:rsidR="008532DA" w:rsidRPr="00137237" w:rsidRDefault="008532DA" w:rsidP="008532DA">
      <w:pPr>
        <w:spacing w:after="0"/>
      </w:pPr>
      <w:sdt>
        <w:sdtPr>
          <w:id w:val="56769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For review</w:t>
      </w:r>
    </w:p>
    <w:p w14:paraId="0C1F5187" w14:textId="77777777" w:rsidR="008532DA" w:rsidRPr="00137237" w:rsidRDefault="008532DA" w:rsidP="008532DA">
      <w:pPr>
        <w:spacing w:after="0"/>
      </w:pPr>
      <w:sdt>
        <w:sdtPr>
          <w:id w:val="17590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Please reply</w:t>
      </w:r>
    </w:p>
    <w:p w14:paraId="288769D5" w14:textId="77777777" w:rsidR="008532DA" w:rsidRPr="00137237" w:rsidRDefault="008532DA" w:rsidP="008532DA">
      <w:pPr>
        <w:spacing w:after="0"/>
      </w:pPr>
      <w:sdt>
        <w:sdtPr>
          <w:id w:val="-161851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7237">
            <w:rPr>
              <w:rFonts w:ascii="Segoe UI Symbol" w:eastAsia="MS Gothic" w:hAnsi="Segoe UI Symbol" w:cs="Segoe UI Symbol"/>
            </w:rPr>
            <w:t>☐</w:t>
          </w:r>
        </w:sdtContent>
      </w:sdt>
      <w:r w:rsidRPr="00137237">
        <w:t xml:space="preserve"> Please recycle</w:t>
      </w:r>
    </w:p>
    <w:p w14:paraId="6DF3D649" w14:textId="77777777" w:rsidR="008532DA" w:rsidRPr="00137237" w:rsidRDefault="008532DA" w:rsidP="008532DA">
      <w:pPr>
        <w:spacing w:after="0"/>
      </w:pPr>
    </w:p>
    <w:p w14:paraId="3E709A6B" w14:textId="77777777" w:rsidR="008532DA" w:rsidRPr="00137237" w:rsidRDefault="008532DA" w:rsidP="008532DA">
      <w:pPr>
        <w:spacing w:after="0"/>
      </w:pPr>
      <w:r w:rsidRPr="00137237">
        <w:t xml:space="preserve">Comments: </w:t>
      </w:r>
    </w:p>
    <w:sdt>
      <w:sdtPr>
        <w:id w:val="27444388"/>
        <w:placeholder>
          <w:docPart w:val="6B91294258BAAE438D2C54E18AA91682"/>
        </w:placeholder>
        <w:temporary/>
        <w:showingPlcHdr/>
      </w:sdtPr>
      <w:sdtContent>
        <w:p w14:paraId="00E0C3EE" w14:textId="77777777" w:rsidR="008532DA" w:rsidRPr="00137237" w:rsidRDefault="008532DA" w:rsidP="008532DA">
          <w:pPr>
            <w:spacing w:after="0"/>
          </w:pPr>
          <w:r w:rsidRPr="00137237">
            <w:t>[Type comments]</w:t>
          </w:r>
        </w:p>
      </w:sdtContent>
    </w:sdt>
    <w:p w14:paraId="1EEB9F4F" w14:textId="77777777" w:rsidR="005B2BF6" w:rsidRPr="00F768C1" w:rsidRDefault="005B2BF6" w:rsidP="00921533"/>
    <w:sectPr w:rsidR="005B2BF6" w:rsidRPr="00F768C1" w:rsidSect="0026567C"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C28A" w14:textId="77777777" w:rsidR="000B6CCE" w:rsidRDefault="000B6CCE" w:rsidP="007B1958">
      <w:pPr>
        <w:spacing w:line="240" w:lineRule="auto"/>
      </w:pPr>
      <w:r>
        <w:separator/>
      </w:r>
    </w:p>
  </w:endnote>
  <w:endnote w:type="continuationSeparator" w:id="0">
    <w:p w14:paraId="53E07AEF" w14:textId="77777777" w:rsidR="000B6CCE" w:rsidRDefault="000B6CCE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Light">
    <w:altName w:val="Futura Std Light"/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EEB9F54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1EEB9F58" wp14:editId="1EEB9F59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AA7ADD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6" w14:textId="344A5163" w:rsidR="00777EFC" w:rsidRDefault="000D1BF7" w:rsidP="00FA69E8">
    <w:pPr>
      <w:pStyle w:val="Footer"/>
      <w:jc w:val="center"/>
      <w:rPr>
        <w:rFonts w:ascii="Futura Std Light" w:hAnsi="Futura Std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B9F5E" wp14:editId="2F260BC5">
              <wp:simplePos x="0" y="0"/>
              <wp:positionH relativeFrom="column">
                <wp:posOffset>0</wp:posOffset>
              </wp:positionH>
              <wp:positionV relativeFrom="paragraph">
                <wp:posOffset>218602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508D1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68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" strokecolor="#6ebe48" strokeweight="1.5pt">
              <v:stroke joinstyle="miter"/>
            </v:line>
          </w:pict>
        </mc:Fallback>
      </mc:AlternateContent>
    </w:r>
  </w:p>
  <w:p w14:paraId="1EEB9F57" w14:textId="203F37BF" w:rsidR="00FA69E8" w:rsidRPr="000D1BF7" w:rsidRDefault="000D1BF7" w:rsidP="00FA69E8">
    <w:pPr>
      <w:pStyle w:val="Footer"/>
      <w:jc w:val="center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3511 University Drive, Durham, NC 27707 | +1 919-493-9390 | www.SMT.com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E082" w14:textId="77777777" w:rsidR="000B6CCE" w:rsidRDefault="000B6CCE" w:rsidP="007B1958">
      <w:pPr>
        <w:spacing w:line="240" w:lineRule="auto"/>
      </w:pPr>
      <w:r>
        <w:separator/>
      </w:r>
    </w:p>
  </w:footnote>
  <w:footnote w:type="continuationSeparator" w:id="0">
    <w:p w14:paraId="77D0FCB4" w14:textId="77777777" w:rsidR="000B6CCE" w:rsidRDefault="000B6CCE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9F55" w14:textId="77777777" w:rsidR="0026567C" w:rsidRPr="00F55E39" w:rsidRDefault="0026567C" w:rsidP="00F55E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EB9F5A" wp14:editId="1EEB9F5B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C"/>
    <w:rsid w:val="000B6CCE"/>
    <w:rsid w:val="000C7DB8"/>
    <w:rsid w:val="000D1BF7"/>
    <w:rsid w:val="00101A33"/>
    <w:rsid w:val="0016194F"/>
    <w:rsid w:val="001E5FBA"/>
    <w:rsid w:val="00220478"/>
    <w:rsid w:val="0026567C"/>
    <w:rsid w:val="002754AA"/>
    <w:rsid w:val="002B5241"/>
    <w:rsid w:val="002B7BCE"/>
    <w:rsid w:val="002C16A5"/>
    <w:rsid w:val="002D65B3"/>
    <w:rsid w:val="00362B2B"/>
    <w:rsid w:val="00372E59"/>
    <w:rsid w:val="003B4FD2"/>
    <w:rsid w:val="0047506C"/>
    <w:rsid w:val="0048185A"/>
    <w:rsid w:val="004E19E8"/>
    <w:rsid w:val="005175C5"/>
    <w:rsid w:val="00543198"/>
    <w:rsid w:val="00580AA2"/>
    <w:rsid w:val="005B2BF6"/>
    <w:rsid w:val="00637535"/>
    <w:rsid w:val="00645B6D"/>
    <w:rsid w:val="006B7DAD"/>
    <w:rsid w:val="006F0125"/>
    <w:rsid w:val="00715271"/>
    <w:rsid w:val="00777EFC"/>
    <w:rsid w:val="00782011"/>
    <w:rsid w:val="007B1958"/>
    <w:rsid w:val="007B3E98"/>
    <w:rsid w:val="007B5DDD"/>
    <w:rsid w:val="007D77EA"/>
    <w:rsid w:val="00841609"/>
    <w:rsid w:val="008532DA"/>
    <w:rsid w:val="008E21AB"/>
    <w:rsid w:val="0091271C"/>
    <w:rsid w:val="00921533"/>
    <w:rsid w:val="009259C8"/>
    <w:rsid w:val="009C1ED5"/>
    <w:rsid w:val="00A31173"/>
    <w:rsid w:val="00A319A5"/>
    <w:rsid w:val="00A609DE"/>
    <w:rsid w:val="00A64EFF"/>
    <w:rsid w:val="00AA7ADD"/>
    <w:rsid w:val="00AE19CC"/>
    <w:rsid w:val="00AE5433"/>
    <w:rsid w:val="00B3701D"/>
    <w:rsid w:val="00B61865"/>
    <w:rsid w:val="00B915DC"/>
    <w:rsid w:val="00C27545"/>
    <w:rsid w:val="00CF1481"/>
    <w:rsid w:val="00D0263C"/>
    <w:rsid w:val="00D07F7E"/>
    <w:rsid w:val="00DA6C41"/>
    <w:rsid w:val="00DD05A5"/>
    <w:rsid w:val="00DE2612"/>
    <w:rsid w:val="00F05C62"/>
    <w:rsid w:val="00F171A0"/>
    <w:rsid w:val="00F55E39"/>
    <w:rsid w:val="00F768C1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9F4F"/>
  <w15:chartTrackingRefBased/>
  <w15:docId w15:val="{33F8E5C4-449C-4963-A93A-F5E92C7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921533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921533"/>
    <w:pPr>
      <w:spacing w:before="360"/>
    </w:pPr>
    <w:rPr>
      <w:rFonts w:ascii="Calibri" w:hAnsi="Calibri"/>
      <w:b/>
      <w:sz w:val="24"/>
    </w:rPr>
  </w:style>
  <w:style w:type="character" w:customStyle="1" w:styleId="SMTtitleChar">
    <w:name w:val="SMT title Char"/>
    <w:basedOn w:val="TitleChar"/>
    <w:link w:val="SMTtitle"/>
    <w:rsid w:val="00921533"/>
    <w:rPr>
      <w:rFonts w:ascii="Calibri" w:eastAsiaTheme="majorEastAsia" w:hAnsi="Calibri" w:cstheme="majorBidi"/>
      <w:b/>
      <w:spacing w:val="-10"/>
      <w:kern w:val="28"/>
      <w:sz w:val="24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  <w:style w:type="table" w:customStyle="1" w:styleId="FaxForm">
    <w:name w:val="Fax Form"/>
    <w:basedOn w:val="TableNormal"/>
    <w:uiPriority w:val="99"/>
    <w:rsid w:val="008532DA"/>
    <w:pPr>
      <w:spacing w:before="240" w:after="0" w:line="240" w:lineRule="auto"/>
    </w:pPr>
    <w:rPr>
      <w:rFonts w:eastAsiaTheme="minorEastAsia"/>
      <w:sz w:val="16"/>
      <w:szCs w:val="16"/>
      <w:lang w:eastAsia="ja-JP"/>
    </w:rPr>
    <w:tblPr>
      <w:tblStyleColBandSize w:val="1"/>
      <w:tblCellMar>
        <w:left w:w="0" w:type="dxa"/>
        <w:right w:w="0" w:type="dxa"/>
      </w:tblCellMar>
    </w:tblPr>
    <w:tblStylePr w:type="band2Vert">
      <w:rPr>
        <w:b w:val="0"/>
      </w:rPr>
    </w:tblStylePr>
  </w:style>
  <w:style w:type="paragraph" w:customStyle="1" w:styleId="FormText">
    <w:name w:val="Form Text"/>
    <w:basedOn w:val="Normal"/>
    <w:uiPriority w:val="1"/>
    <w:qFormat/>
    <w:rsid w:val="008532DA"/>
    <w:pPr>
      <w:spacing w:before="240" w:after="0" w:line="240" w:lineRule="auto"/>
      <w:contextualSpacing/>
    </w:pPr>
    <w:rPr>
      <w:rFonts w:eastAsiaTheme="minorEastAsia"/>
      <w:b/>
      <w:bCs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-DUR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51632AEB2F704BA451ADD253DD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4A6D-0F8C-6F42-A206-D56563049890}"/>
      </w:docPartPr>
      <w:docPartBody>
        <w:p w:rsidR="00000000" w:rsidRDefault="009C176F" w:rsidP="009C176F">
          <w:pPr>
            <w:pStyle w:val="4D51632AEB2F704BA451ADD253DD3102"/>
          </w:pPr>
          <w:r w:rsidRPr="00B827CA">
            <w:rPr>
              <w:rFonts w:ascii="Avenir LT 55 Roman" w:hAnsi="Avenir LT 55 Roman"/>
            </w:rPr>
            <w:t>[Name]</w:t>
          </w:r>
        </w:p>
      </w:docPartBody>
    </w:docPart>
    <w:docPart>
      <w:docPartPr>
        <w:name w:val="820CE185262F7848A44437DCF85E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2EE3-04BB-434D-B643-5F9A3441DB91}"/>
      </w:docPartPr>
      <w:docPartBody>
        <w:p w:rsidR="00000000" w:rsidRDefault="009C176F" w:rsidP="009C176F">
          <w:pPr>
            <w:pStyle w:val="820CE185262F7848A44437DCF85E9104"/>
          </w:pPr>
          <w:r w:rsidRPr="00B827CA">
            <w:rPr>
              <w:rFonts w:ascii="Avenir LT 55 Roman" w:hAnsi="Avenir LT 55 Roman"/>
            </w:rPr>
            <w:t xml:space="preserve">[Fax </w:t>
          </w:r>
          <w:r>
            <w:rPr>
              <w:rFonts w:ascii="Avenir LT 55 Roman" w:hAnsi="Avenir LT 55 Roman"/>
            </w:rPr>
            <w:t>n</w:t>
          </w:r>
          <w:r w:rsidRPr="00B827CA">
            <w:rPr>
              <w:rFonts w:ascii="Avenir LT 55 Roman" w:hAnsi="Avenir LT 55 Roman"/>
            </w:rPr>
            <w:t>umber]</w:t>
          </w:r>
        </w:p>
      </w:docPartBody>
    </w:docPart>
    <w:docPart>
      <w:docPartPr>
        <w:name w:val="DBBB5CB9C71E8C469423A8DA3F07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6D4E-26B6-914F-83CB-C1AFADBE4620}"/>
      </w:docPartPr>
      <w:docPartBody>
        <w:p w:rsidR="00000000" w:rsidRDefault="009C176F" w:rsidP="009C176F">
          <w:pPr>
            <w:pStyle w:val="DBBB5CB9C71E8C469423A8DA3F077A5B"/>
          </w:pPr>
          <w:r w:rsidRPr="00B827CA">
            <w:rPr>
              <w:rFonts w:ascii="Avenir LT 55 Roman" w:hAnsi="Avenir LT 55 Roman"/>
            </w:rPr>
            <w:t>[Name]</w:t>
          </w:r>
        </w:p>
      </w:docPartBody>
    </w:docPart>
    <w:docPart>
      <w:docPartPr>
        <w:name w:val="A67614B68AAA144EAAC88E83A785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C442-6FC8-7346-BE71-B7ECCCBE1C14}"/>
      </w:docPartPr>
      <w:docPartBody>
        <w:p w:rsidR="00000000" w:rsidRDefault="009C176F" w:rsidP="009C176F">
          <w:pPr>
            <w:pStyle w:val="A67614B68AAA144EAAC88E83A78552BF"/>
          </w:pPr>
          <w:r w:rsidRPr="00B827CA">
            <w:rPr>
              <w:rFonts w:ascii="Avenir LT 55 Roman" w:hAnsi="Avenir LT 55 Roman"/>
            </w:rPr>
            <w:t xml:space="preserve">[Select </w:t>
          </w:r>
          <w:r>
            <w:rPr>
              <w:rFonts w:ascii="Avenir LT 55 Roman" w:hAnsi="Avenir LT 55 Roman"/>
            </w:rPr>
            <w:t>d</w:t>
          </w:r>
          <w:r w:rsidRPr="00B827CA">
            <w:rPr>
              <w:rFonts w:ascii="Avenir LT 55 Roman" w:hAnsi="Avenir LT 55 Roman"/>
            </w:rPr>
            <w:t>ate]</w:t>
          </w:r>
        </w:p>
      </w:docPartBody>
    </w:docPart>
    <w:docPart>
      <w:docPartPr>
        <w:name w:val="EA3B4438285F3C498D9C98CF339A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3E3D-AD24-E543-ADBE-1854AF7A5603}"/>
      </w:docPartPr>
      <w:docPartBody>
        <w:p w:rsidR="00000000" w:rsidRDefault="009C176F" w:rsidP="009C176F">
          <w:pPr>
            <w:pStyle w:val="EA3B4438285F3C498D9C98CF339AC797"/>
          </w:pPr>
          <w:r w:rsidRPr="00B827CA">
            <w:rPr>
              <w:rFonts w:ascii="Avenir LT 55 Roman" w:hAnsi="Avenir LT 55 Roman"/>
            </w:rPr>
            <w:t>[Subject]</w:t>
          </w:r>
        </w:p>
      </w:docPartBody>
    </w:docPart>
    <w:docPart>
      <w:docPartPr>
        <w:name w:val="FA0771685A0B7A489A84D19125B8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96D6-C4E7-034D-8C58-2840A8285005}"/>
      </w:docPartPr>
      <w:docPartBody>
        <w:p w:rsidR="00000000" w:rsidRDefault="009C176F" w:rsidP="009C176F">
          <w:pPr>
            <w:pStyle w:val="FA0771685A0B7A489A84D19125B8ABBB"/>
          </w:pPr>
          <w:r w:rsidRPr="00B827CA">
            <w:rPr>
              <w:rFonts w:ascii="Avenir LT 55 Roman" w:hAnsi="Avenir LT 55 Roman"/>
            </w:rPr>
            <w:t xml:space="preserve">[Number of </w:t>
          </w:r>
          <w:r>
            <w:rPr>
              <w:rFonts w:ascii="Avenir LT 55 Roman" w:hAnsi="Avenir LT 55 Roman"/>
            </w:rPr>
            <w:t>p</w:t>
          </w:r>
          <w:r w:rsidRPr="00B827CA">
            <w:rPr>
              <w:rFonts w:ascii="Avenir LT 55 Roman" w:hAnsi="Avenir LT 55 Roman"/>
            </w:rPr>
            <w:t>ages]</w:t>
          </w:r>
        </w:p>
      </w:docPartBody>
    </w:docPart>
    <w:docPart>
      <w:docPartPr>
        <w:name w:val="6B91294258BAAE438D2C54E18AA9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749B-C051-1B42-8753-B0C49C943EAE}"/>
      </w:docPartPr>
      <w:docPartBody>
        <w:p w:rsidR="00000000" w:rsidRDefault="009C176F" w:rsidP="009C176F">
          <w:pPr>
            <w:pStyle w:val="6B91294258BAAE438D2C54E18AA91682"/>
          </w:pPr>
          <w:r>
            <w:t>[Type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Light">
    <w:altName w:val="Futura Std Light"/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6F"/>
    <w:rsid w:val="009C176F"/>
    <w:rsid w:val="00D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1632AEB2F704BA451ADD253DD3102">
    <w:name w:val="4D51632AEB2F704BA451ADD253DD3102"/>
    <w:rsid w:val="009C176F"/>
  </w:style>
  <w:style w:type="paragraph" w:customStyle="1" w:styleId="820CE185262F7848A44437DCF85E9104">
    <w:name w:val="820CE185262F7848A44437DCF85E9104"/>
    <w:rsid w:val="009C176F"/>
  </w:style>
  <w:style w:type="paragraph" w:customStyle="1" w:styleId="DBBB5CB9C71E8C469423A8DA3F077A5B">
    <w:name w:val="DBBB5CB9C71E8C469423A8DA3F077A5B"/>
    <w:rsid w:val="009C176F"/>
  </w:style>
  <w:style w:type="paragraph" w:customStyle="1" w:styleId="A67614B68AAA144EAAC88E83A78552BF">
    <w:name w:val="A67614B68AAA144EAAC88E83A78552BF"/>
    <w:rsid w:val="009C176F"/>
  </w:style>
  <w:style w:type="paragraph" w:customStyle="1" w:styleId="EA3B4438285F3C498D9C98CF339AC797">
    <w:name w:val="EA3B4438285F3C498D9C98CF339AC797"/>
    <w:rsid w:val="009C176F"/>
  </w:style>
  <w:style w:type="paragraph" w:customStyle="1" w:styleId="FA0771685A0B7A489A84D19125B8ABBB">
    <w:name w:val="FA0771685A0B7A489A84D19125B8ABBB"/>
    <w:rsid w:val="009C176F"/>
  </w:style>
  <w:style w:type="paragraph" w:customStyle="1" w:styleId="6B91294258BAAE438D2C54E18AA91682">
    <w:name w:val="6B91294258BAAE438D2C54E18AA91682"/>
    <w:rsid w:val="009C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7B8-53E1-41FB-8C06-58B3BC3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Templates\SMT-DUR Letterhead.dotx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2</cp:revision>
  <cp:lastPrinted>2015-09-14T14:50:00Z</cp:lastPrinted>
  <dcterms:created xsi:type="dcterms:W3CDTF">2021-07-15T15:40:00Z</dcterms:created>
  <dcterms:modified xsi:type="dcterms:W3CDTF">2021-07-15T15:40:00Z</dcterms:modified>
</cp:coreProperties>
</file>