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B9F4F" w14:textId="77777777" w:rsidR="005B2BF6" w:rsidRPr="00F768C1" w:rsidRDefault="005B2BF6" w:rsidP="00921533"/>
    <w:sectPr w:rsidR="005B2BF6" w:rsidRPr="00F768C1" w:rsidSect="0026567C">
      <w:footerReference w:type="default" r:id="rId8"/>
      <w:headerReference w:type="first" r:id="rId9"/>
      <w:footerReference w:type="first" r:id="rId10"/>
      <w:pgSz w:w="12240" w:h="15840" w:code="1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B9F52" w14:textId="77777777" w:rsidR="00841609" w:rsidRDefault="00841609" w:rsidP="007B1958">
      <w:pPr>
        <w:spacing w:line="240" w:lineRule="auto"/>
      </w:pPr>
      <w:r>
        <w:separator/>
      </w:r>
    </w:p>
  </w:endnote>
  <w:endnote w:type="continuationSeparator" w:id="0">
    <w:p w14:paraId="1EEB9F53" w14:textId="77777777" w:rsidR="00841609" w:rsidRDefault="00841609" w:rsidP="007B1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55 Roman">
    <w:altName w:val="Calibri"/>
    <w:panose1 w:val="020B05030202030202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eppelin 33">
    <w:altName w:val="Calibri"/>
    <w:panose1 w:val="020B0604020202020204"/>
    <w:charset w:val="00"/>
    <w:family w:val="modern"/>
    <w:notTrueType/>
    <w:pitch w:val="variable"/>
    <w:sig w:usb0="800002AF" w:usb1="5000206A" w:usb2="00000000" w:usb3="00000000" w:csb0="00000097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Futura Std Light">
    <w:altName w:val="Futura Std Light"/>
    <w:panose1 w:val="020B0402020204020303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-144484421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EEB9F54" w14:textId="77777777" w:rsidR="007B1958" w:rsidRPr="0091271C" w:rsidRDefault="00A31173" w:rsidP="0091271C">
        <w:pPr>
          <w:pStyle w:val="Footer"/>
          <w:spacing w:before="0" w:after="0"/>
        </w:pPr>
        <w:r w:rsidRPr="0091271C">
          <w:rPr>
            <w:noProof/>
          </w:rPr>
          <w:drawing>
            <wp:anchor distT="0" distB="0" distL="114300" distR="114300" simplePos="0" relativeHeight="251659264" behindDoc="0" locked="0" layoutInCell="1" allowOverlap="1" wp14:anchorId="1EEB9F58" wp14:editId="1EEB9F59">
              <wp:simplePos x="0" y="0"/>
              <wp:positionH relativeFrom="column">
                <wp:posOffset>-533400</wp:posOffset>
              </wp:positionH>
              <wp:positionV relativeFrom="paragraph">
                <wp:posOffset>-71755</wp:posOffset>
              </wp:positionV>
              <wp:extent cx="439420" cy="320040"/>
              <wp:effectExtent l="0" t="0" r="0" b="3810"/>
              <wp:wrapThrough wrapText="bothSides">
                <wp:wrapPolygon edited="0">
                  <wp:start x="0" y="0"/>
                  <wp:lineTo x="0" y="20571"/>
                  <wp:lineTo x="20601" y="20571"/>
                  <wp:lineTo x="20601" y="0"/>
                  <wp:lineTo x="0" y="0"/>
                </wp:wrapPolygon>
              </wp:wrapThrough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 with lin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9420" cy="3200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B1958" w:rsidRPr="0091271C">
          <w:fldChar w:fldCharType="begin"/>
        </w:r>
        <w:r w:rsidR="007B1958" w:rsidRPr="0091271C">
          <w:instrText xml:space="preserve"> PAGE   \* MERGEFORMAT </w:instrText>
        </w:r>
        <w:r w:rsidR="007B1958" w:rsidRPr="0091271C">
          <w:fldChar w:fldCharType="separate"/>
        </w:r>
        <w:r w:rsidR="00AA7ADD">
          <w:rPr>
            <w:noProof/>
          </w:rPr>
          <w:t>2</w:t>
        </w:r>
        <w:r w:rsidR="007B1958" w:rsidRPr="0091271C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9F56" w14:textId="344A5163" w:rsidR="00777EFC" w:rsidRDefault="000D1BF7" w:rsidP="00FA69E8">
    <w:pPr>
      <w:pStyle w:val="Footer"/>
      <w:jc w:val="center"/>
      <w:rPr>
        <w:rFonts w:ascii="Futura Std Light" w:hAnsi="Futura Std Light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B9F5E" wp14:editId="2F260BC5">
              <wp:simplePos x="0" y="0"/>
              <wp:positionH relativeFrom="column">
                <wp:posOffset>0</wp:posOffset>
              </wp:positionH>
              <wp:positionV relativeFrom="paragraph">
                <wp:posOffset>218602</wp:posOffset>
              </wp:positionV>
              <wp:extent cx="5944235" cy="0"/>
              <wp:effectExtent l="0" t="12700" r="2476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42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EBE4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34FF8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2pt" to="468.05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" strokecolor="#6ebe48" strokeweight="1.5pt">
              <v:stroke joinstyle="miter"/>
            </v:line>
          </w:pict>
        </mc:Fallback>
      </mc:AlternateContent>
    </w:r>
  </w:p>
  <w:p w14:paraId="1EEB9F57" w14:textId="203F37BF" w:rsidR="00FA69E8" w:rsidRPr="000D1BF7" w:rsidRDefault="000D1BF7" w:rsidP="00FA69E8">
    <w:pPr>
      <w:pStyle w:val="Footer"/>
      <w:jc w:val="center"/>
      <w:rPr>
        <w:rFonts w:asciiTheme="minorHAnsi" w:hAnsiTheme="minorHAnsi"/>
        <w:szCs w:val="28"/>
      </w:rPr>
    </w:pPr>
    <w:r>
      <w:rPr>
        <w:rFonts w:asciiTheme="minorHAnsi" w:hAnsiTheme="minorHAnsi"/>
        <w:szCs w:val="28"/>
      </w:rPr>
      <w:t>3511 University Drive, Durham, NC 27707 | +1 919-493-9390 | www.SMT.com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B9F50" w14:textId="77777777" w:rsidR="00841609" w:rsidRDefault="00841609" w:rsidP="007B1958">
      <w:pPr>
        <w:spacing w:line="240" w:lineRule="auto"/>
      </w:pPr>
      <w:r>
        <w:separator/>
      </w:r>
    </w:p>
  </w:footnote>
  <w:footnote w:type="continuationSeparator" w:id="0">
    <w:p w14:paraId="1EEB9F51" w14:textId="77777777" w:rsidR="00841609" w:rsidRDefault="00841609" w:rsidP="007B1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9F55" w14:textId="77777777" w:rsidR="0026567C" w:rsidRPr="00F55E39" w:rsidRDefault="0026567C" w:rsidP="00F55E3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EB9F5A" wp14:editId="1EEB9F5B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1258490" cy="474451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T_HORZ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90" cy="474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01A"/>
    <w:multiLevelType w:val="hybridMultilevel"/>
    <w:tmpl w:val="3670D77C"/>
    <w:lvl w:ilvl="0" w:tplc="8304A5B8">
      <w:start w:val="3511"/>
      <w:numFmt w:val="bullet"/>
      <w:lvlText w:val="-"/>
      <w:lvlJc w:val="left"/>
      <w:pPr>
        <w:ind w:left="720" w:hanging="360"/>
      </w:pPr>
      <w:rPr>
        <w:rFonts w:ascii="Avenir LT 55 Roman" w:eastAsiaTheme="minorHAnsi" w:hAnsi="Avenir LT 55 Roman" w:cs="Avenir LT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96E"/>
    <w:multiLevelType w:val="hybridMultilevel"/>
    <w:tmpl w:val="A148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FC"/>
    <w:rsid w:val="000C7DB8"/>
    <w:rsid w:val="000D1BF7"/>
    <w:rsid w:val="00101A33"/>
    <w:rsid w:val="0016194F"/>
    <w:rsid w:val="001E5FBA"/>
    <w:rsid w:val="00220478"/>
    <w:rsid w:val="0026567C"/>
    <w:rsid w:val="002B5241"/>
    <w:rsid w:val="002B7BCE"/>
    <w:rsid w:val="002C16A5"/>
    <w:rsid w:val="002D65B3"/>
    <w:rsid w:val="00362B2B"/>
    <w:rsid w:val="00372E59"/>
    <w:rsid w:val="003B4FD2"/>
    <w:rsid w:val="0047506C"/>
    <w:rsid w:val="0048185A"/>
    <w:rsid w:val="004E19E8"/>
    <w:rsid w:val="005175C5"/>
    <w:rsid w:val="00543198"/>
    <w:rsid w:val="00580AA2"/>
    <w:rsid w:val="005B2BF6"/>
    <w:rsid w:val="00637535"/>
    <w:rsid w:val="00645B6D"/>
    <w:rsid w:val="006B7DAD"/>
    <w:rsid w:val="006F0125"/>
    <w:rsid w:val="00715271"/>
    <w:rsid w:val="00777EFC"/>
    <w:rsid w:val="00782011"/>
    <w:rsid w:val="007B1958"/>
    <w:rsid w:val="007B3E98"/>
    <w:rsid w:val="007B5DDD"/>
    <w:rsid w:val="007D77EA"/>
    <w:rsid w:val="00841609"/>
    <w:rsid w:val="008E21AB"/>
    <w:rsid w:val="0091271C"/>
    <w:rsid w:val="00921533"/>
    <w:rsid w:val="009259C8"/>
    <w:rsid w:val="009C1ED5"/>
    <w:rsid w:val="00A31173"/>
    <w:rsid w:val="00A319A5"/>
    <w:rsid w:val="00A609DE"/>
    <w:rsid w:val="00A64EFF"/>
    <w:rsid w:val="00AA7ADD"/>
    <w:rsid w:val="00AE19CC"/>
    <w:rsid w:val="00AE5433"/>
    <w:rsid w:val="00B3701D"/>
    <w:rsid w:val="00B61865"/>
    <w:rsid w:val="00B915DC"/>
    <w:rsid w:val="00C27545"/>
    <w:rsid w:val="00CF1481"/>
    <w:rsid w:val="00D0263C"/>
    <w:rsid w:val="00D07F7E"/>
    <w:rsid w:val="00DA6C41"/>
    <w:rsid w:val="00DD05A5"/>
    <w:rsid w:val="00DE2612"/>
    <w:rsid w:val="00F05C62"/>
    <w:rsid w:val="00F171A0"/>
    <w:rsid w:val="00F55E39"/>
    <w:rsid w:val="00F768C1"/>
    <w:rsid w:val="00F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B9F4F"/>
  <w15:chartTrackingRefBased/>
  <w15:docId w15:val="{33F8E5C4-449C-4963-A93A-F5E92C7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MT body"/>
    <w:qFormat/>
    <w:rsid w:val="00921533"/>
    <w:pPr>
      <w:spacing w:before="120" w:after="120" w:line="288" w:lineRule="auto"/>
    </w:pPr>
    <w:rPr>
      <w:rFonts w:ascii="Calibri Light" w:hAnsi="Calibri Light"/>
    </w:rPr>
  </w:style>
  <w:style w:type="paragraph" w:styleId="Heading1">
    <w:name w:val="heading 1"/>
    <w:aliases w:val="SMT subtitle"/>
    <w:basedOn w:val="Normal"/>
    <w:next w:val="Normal"/>
    <w:link w:val="Heading1Char"/>
    <w:uiPriority w:val="9"/>
    <w:rsid w:val="002C16A5"/>
    <w:pPr>
      <w:keepNext/>
      <w:keepLines/>
      <w:outlineLvl w:val="0"/>
    </w:pPr>
    <w:rPr>
      <w:rFonts w:ascii="Zeppelin 33" w:eastAsiaTheme="majorEastAsia" w:hAnsi="Zeppelin 33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9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58"/>
  </w:style>
  <w:style w:type="paragraph" w:styleId="Footer">
    <w:name w:val="footer"/>
    <w:basedOn w:val="Normal"/>
    <w:link w:val="FooterChar"/>
    <w:uiPriority w:val="99"/>
    <w:unhideWhenUsed/>
    <w:rsid w:val="007B19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58"/>
  </w:style>
  <w:style w:type="paragraph" w:styleId="BalloonText">
    <w:name w:val="Balloon Text"/>
    <w:basedOn w:val="Normal"/>
    <w:link w:val="BalloonTextChar"/>
    <w:uiPriority w:val="99"/>
    <w:semiHidden/>
    <w:unhideWhenUsed/>
    <w:rsid w:val="006F0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2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07F7E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aliases w:val="SMT subtitle Char"/>
    <w:basedOn w:val="DefaultParagraphFont"/>
    <w:link w:val="Heading1"/>
    <w:uiPriority w:val="9"/>
    <w:rsid w:val="002C16A5"/>
    <w:rPr>
      <w:rFonts w:ascii="Zeppelin 33" w:eastAsiaTheme="majorEastAsia" w:hAnsi="Zeppelin 33" w:cstheme="majorBidi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E2612"/>
    <w:pPr>
      <w:numPr>
        <w:ilvl w:val="1"/>
      </w:numPr>
      <w:spacing w:after="160"/>
    </w:pPr>
    <w:rPr>
      <w:rFonts w:ascii="Zeppelin 33" w:eastAsiaTheme="minorEastAsia" w:hAnsi="Zeppelin 33"/>
      <w:color w:val="404040" w:themeColor="text1" w:themeTint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2612"/>
    <w:rPr>
      <w:rFonts w:ascii="Zeppelin 33" w:eastAsiaTheme="minorEastAsia" w:hAnsi="Zeppelin 33"/>
      <w:color w:val="404040" w:themeColor="text1" w:themeTint="BF"/>
      <w:spacing w:val="15"/>
      <w:sz w:val="24"/>
    </w:rPr>
  </w:style>
  <w:style w:type="character" w:styleId="SubtleEmphasis">
    <w:name w:val="Subtle Emphasis"/>
    <w:basedOn w:val="DefaultParagraphFont"/>
    <w:uiPriority w:val="19"/>
    <w:rsid w:val="00A319A5"/>
    <w:rPr>
      <w:i/>
      <w:iCs/>
      <w:color w:val="404040" w:themeColor="text1" w:themeTint="BF"/>
    </w:rPr>
  </w:style>
  <w:style w:type="paragraph" w:styleId="Title">
    <w:name w:val="Title"/>
    <w:aliases w:val="SMT Title"/>
    <w:basedOn w:val="Normal"/>
    <w:next w:val="Normal"/>
    <w:link w:val="TitleChar"/>
    <w:uiPriority w:val="10"/>
    <w:rsid w:val="00DE2612"/>
    <w:pPr>
      <w:spacing w:line="240" w:lineRule="auto"/>
      <w:contextualSpacing/>
    </w:pPr>
    <w:rPr>
      <w:rFonts w:ascii="Zeppelin 33" w:eastAsiaTheme="majorEastAsia" w:hAnsi="Zeppelin 33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SMT Title Char"/>
    <w:basedOn w:val="DefaultParagraphFont"/>
    <w:link w:val="Title"/>
    <w:uiPriority w:val="10"/>
    <w:rsid w:val="00DE2612"/>
    <w:rPr>
      <w:rFonts w:ascii="Zeppelin 33" w:eastAsiaTheme="majorEastAsia" w:hAnsi="Zeppelin 33" w:cstheme="majorBidi"/>
      <w:spacing w:val="-10"/>
      <w:kern w:val="28"/>
      <w:sz w:val="28"/>
      <w:szCs w:val="56"/>
    </w:rPr>
  </w:style>
  <w:style w:type="paragraph" w:customStyle="1" w:styleId="SMT">
    <w:name w:val="SMT"/>
    <w:basedOn w:val="BasicParagraph"/>
    <w:rsid w:val="00DE2612"/>
    <w:rPr>
      <w:rFonts w:ascii="Avenir LT 55 Roman" w:hAnsi="Avenir LT 55 Roman" w:cs="Avenir LT 55 Roman"/>
      <w:sz w:val="22"/>
      <w:szCs w:val="22"/>
    </w:rPr>
  </w:style>
  <w:style w:type="paragraph" w:customStyle="1" w:styleId="SMTtitle">
    <w:name w:val="SMT title"/>
    <w:basedOn w:val="Heading1"/>
    <w:link w:val="SMTtitleChar"/>
    <w:qFormat/>
    <w:rsid w:val="00921533"/>
    <w:pPr>
      <w:spacing w:before="360"/>
    </w:pPr>
    <w:rPr>
      <w:rFonts w:ascii="Calibri" w:hAnsi="Calibri"/>
      <w:b/>
      <w:sz w:val="24"/>
    </w:rPr>
  </w:style>
  <w:style w:type="character" w:customStyle="1" w:styleId="SMTtitleChar">
    <w:name w:val="SMT title Char"/>
    <w:basedOn w:val="TitleChar"/>
    <w:link w:val="SMTtitle"/>
    <w:rsid w:val="00921533"/>
    <w:rPr>
      <w:rFonts w:ascii="Calibri" w:eastAsiaTheme="majorEastAsia" w:hAnsi="Calibri" w:cstheme="majorBidi"/>
      <w:b/>
      <w:spacing w:val="-10"/>
      <w:kern w:val="28"/>
      <w:sz w:val="24"/>
      <w:szCs w:val="32"/>
    </w:rPr>
  </w:style>
  <w:style w:type="paragraph" w:styleId="NoSpacing">
    <w:name w:val="No Spacing"/>
    <w:link w:val="NoSpacingChar"/>
    <w:uiPriority w:val="1"/>
    <w:rsid w:val="00B618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618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September%202015%20Templates\SMT-DU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37B8-53E1-41FB-8C06-58B3BC3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C:\Users\sld\Desktop\September 2015 Templates\SMT-DUR Letterhead.dotx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Duke</dc:creator>
  <cp:keywords/>
  <dc:description/>
  <cp:lastModifiedBy>Stephanie Shaner</cp:lastModifiedBy>
  <cp:revision>2</cp:revision>
  <cp:lastPrinted>2015-09-14T14:50:00Z</cp:lastPrinted>
  <dcterms:created xsi:type="dcterms:W3CDTF">2021-07-15T15:39:00Z</dcterms:created>
  <dcterms:modified xsi:type="dcterms:W3CDTF">2021-07-15T15:39:00Z</dcterms:modified>
</cp:coreProperties>
</file>